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ECD6" w14:textId="1340BB96" w:rsidR="00D679F7" w:rsidRDefault="00D679F7">
      <w:pPr>
        <w:rPr>
          <w:lang w:val="en-GB"/>
        </w:rPr>
      </w:pPr>
      <w:bookmarkStart w:id="0" w:name="_GoBack"/>
      <w:bookmarkEnd w:id="0"/>
    </w:p>
    <w:p w14:paraId="35692BE1" w14:textId="1EC52E08" w:rsidR="00D2086F" w:rsidRDefault="00D2086F">
      <w:pPr>
        <w:rPr>
          <w:lang w:val="en-GB"/>
        </w:rPr>
      </w:pPr>
    </w:p>
    <w:p w14:paraId="5F515FE3" w14:textId="2DE6E5FA" w:rsidR="00DE1F0E" w:rsidRDefault="00DE1F0E">
      <w:pPr>
        <w:rPr>
          <w:lang w:val="en-GB"/>
        </w:rPr>
      </w:pPr>
    </w:p>
    <w:p w14:paraId="7E2CFA5A" w14:textId="77777777" w:rsidR="00400CE7" w:rsidRDefault="00400CE7" w:rsidP="00400CE7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APPLICATION FORM</w:t>
      </w:r>
    </w:p>
    <w:p w14:paraId="1E8D5425" w14:textId="77777777" w:rsidR="00400CE7" w:rsidRDefault="00400CE7" w:rsidP="00400CE7">
      <w:pPr>
        <w:spacing w:before="1" w:line="480" w:lineRule="atLeast"/>
        <w:ind w:left="633" w:right="6123"/>
        <w:rPr>
          <w:b/>
          <w:sz w:val="20"/>
        </w:rPr>
      </w:pPr>
      <w:bookmarkStart w:id="1" w:name="_Hlk521501334"/>
      <w:r>
        <w:rPr>
          <w:b/>
          <w:sz w:val="20"/>
        </w:rPr>
        <w:t xml:space="preserve">Time </w:t>
      </w:r>
      <w:proofErr w:type="gramStart"/>
      <w:r>
        <w:rPr>
          <w:b/>
          <w:sz w:val="20"/>
        </w:rPr>
        <w:t>To</w:t>
      </w:r>
      <w:proofErr w:type="gramEnd"/>
      <w:r>
        <w:rPr>
          <w:b/>
          <w:sz w:val="20"/>
        </w:rPr>
        <w:t xml:space="preserve"> Care Specialist Support Services Limited Suite 12D Linnet Court</w:t>
      </w:r>
    </w:p>
    <w:p w14:paraId="2EE1D640" w14:textId="77777777" w:rsidR="00400CE7" w:rsidRDefault="00400CE7" w:rsidP="00400CE7">
      <w:pPr>
        <w:spacing w:line="237" w:lineRule="auto"/>
        <w:ind w:left="633" w:right="7797"/>
        <w:rPr>
          <w:b/>
          <w:sz w:val="20"/>
        </w:rPr>
      </w:pPr>
      <w:proofErr w:type="spellStart"/>
      <w:r>
        <w:rPr>
          <w:b/>
          <w:sz w:val="20"/>
        </w:rPr>
        <w:t>Cawledge</w:t>
      </w:r>
      <w:proofErr w:type="spellEnd"/>
      <w:r>
        <w:rPr>
          <w:b/>
          <w:sz w:val="20"/>
        </w:rPr>
        <w:t xml:space="preserve"> Business Park </w:t>
      </w:r>
      <w:proofErr w:type="spellStart"/>
      <w:r>
        <w:rPr>
          <w:b/>
          <w:sz w:val="20"/>
        </w:rPr>
        <w:t>Alnwick</w:t>
      </w:r>
      <w:proofErr w:type="spellEnd"/>
    </w:p>
    <w:p w14:paraId="28E521AE" w14:textId="77777777" w:rsidR="00400CE7" w:rsidRDefault="00400CE7" w:rsidP="00400CE7">
      <w:pPr>
        <w:spacing w:line="237" w:lineRule="auto"/>
        <w:ind w:left="633" w:right="9256"/>
        <w:rPr>
          <w:b/>
          <w:sz w:val="20"/>
        </w:rPr>
      </w:pPr>
      <w:r>
        <w:rPr>
          <w:b/>
          <w:sz w:val="20"/>
        </w:rPr>
        <w:t>Northumberland NE66 2GD</w:t>
      </w:r>
    </w:p>
    <w:p w14:paraId="7949CE2C" w14:textId="77777777" w:rsidR="00400CE7" w:rsidRDefault="00400CE7" w:rsidP="00400CE7">
      <w:pPr>
        <w:pStyle w:val="BodyText"/>
        <w:spacing w:before="10"/>
        <w:rPr>
          <w:b/>
          <w:sz w:val="21"/>
        </w:rPr>
      </w:pPr>
    </w:p>
    <w:p w14:paraId="1F777682" w14:textId="77777777" w:rsidR="00400CE7" w:rsidRDefault="00400CE7" w:rsidP="00400CE7">
      <w:pPr>
        <w:ind w:left="633"/>
        <w:rPr>
          <w:b/>
          <w:sz w:val="20"/>
        </w:rPr>
      </w:pPr>
      <w:r>
        <w:rPr>
          <w:b/>
          <w:w w:val="95"/>
          <w:sz w:val="20"/>
        </w:rPr>
        <w:t>01665 606358</w:t>
      </w:r>
    </w:p>
    <w:p w14:paraId="450A0AE7" w14:textId="77777777" w:rsidR="00400CE7" w:rsidRDefault="00400CE7" w:rsidP="00400CE7">
      <w:pPr>
        <w:pStyle w:val="BodyText"/>
        <w:spacing w:before="10"/>
        <w:rPr>
          <w:b/>
          <w:sz w:val="21"/>
        </w:rPr>
      </w:pPr>
    </w:p>
    <w:p w14:paraId="22809640" w14:textId="74BE9526" w:rsidR="00400CE7" w:rsidRDefault="00400CE7" w:rsidP="002424A3">
      <w:pPr>
        <w:pStyle w:val="BodyText"/>
        <w:spacing w:before="1" w:line="237" w:lineRule="auto"/>
        <w:ind w:right="1019"/>
        <w:jc w:val="both"/>
      </w:pPr>
    </w:p>
    <w:p w14:paraId="3A10E8CC" w14:textId="77777777" w:rsidR="00400CE7" w:rsidRDefault="00400CE7" w:rsidP="00400CE7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5065"/>
      </w:tblGrid>
      <w:tr w:rsidR="00400CE7" w14:paraId="42368E04" w14:textId="77777777" w:rsidTr="004B5D80">
        <w:trPr>
          <w:trHeight w:val="29"/>
        </w:trPr>
        <w:tc>
          <w:tcPr>
            <w:tcW w:w="5078" w:type="dxa"/>
            <w:tcBorders>
              <w:bottom w:val="single" w:sz="6" w:space="0" w:color="444444"/>
              <w:right w:val="single" w:sz="6" w:space="0" w:color="444444"/>
            </w:tcBorders>
          </w:tcPr>
          <w:p w14:paraId="35BFA1E4" w14:textId="77777777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5065" w:type="dxa"/>
            <w:tcBorders>
              <w:left w:val="single" w:sz="6" w:space="0" w:color="444444"/>
              <w:bottom w:val="single" w:sz="6" w:space="0" w:color="444444"/>
            </w:tcBorders>
          </w:tcPr>
          <w:p w14:paraId="13B2821F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41E10484" w14:textId="77777777" w:rsidTr="004B5D80">
        <w:trPr>
          <w:trHeight w:val="29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1F3167B" w14:textId="77777777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Approx. no. of hours wanted: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5B23D29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744B61EA" w14:textId="77777777" w:rsidTr="004B5D80">
        <w:trPr>
          <w:trHeight w:val="74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07725C0" w14:textId="77777777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Full-time / part-time</w:t>
            </w:r>
          </w:p>
          <w:p w14:paraId="25F022E0" w14:textId="77777777" w:rsidR="00400CE7" w:rsidRDefault="00400CE7" w:rsidP="00710A52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(please circle which you want to work)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876A30D" w14:textId="77777777" w:rsidR="00400CE7" w:rsidRDefault="00400CE7" w:rsidP="00710A52">
            <w:pPr>
              <w:pStyle w:val="TableParagraph"/>
              <w:spacing w:before="2" w:line="223" w:lineRule="auto"/>
              <w:ind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Days/ Nights/Mornings/Afternoons/Evenings/ Weekends only</w:t>
            </w:r>
          </w:p>
          <w:p w14:paraId="4A59DBA0" w14:textId="77777777" w:rsidR="00400CE7" w:rsidRDefault="00400CE7" w:rsidP="00710A52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 xml:space="preserve">(please circle which you </w:t>
            </w:r>
            <w:proofErr w:type="gramStart"/>
            <w:r>
              <w:rPr>
                <w:sz w:val="20"/>
              </w:rPr>
              <w:t>are able to</w:t>
            </w:r>
            <w:proofErr w:type="gramEnd"/>
            <w:r>
              <w:rPr>
                <w:sz w:val="20"/>
              </w:rPr>
              <w:t xml:space="preserve"> work)</w:t>
            </w:r>
          </w:p>
        </w:tc>
      </w:tr>
      <w:tr w:rsidR="00400CE7" w14:paraId="785FBF95" w14:textId="77777777" w:rsidTr="004B5D80">
        <w:trPr>
          <w:trHeight w:val="29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66599DC" w14:textId="77777777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  <w:r w:rsidR="00EA5364">
              <w:rPr>
                <w:b/>
                <w:sz w:val="20"/>
              </w:rPr>
              <w:t xml:space="preserve"> Mr. Mrs. Miss</w:t>
            </w:r>
          </w:p>
          <w:p w14:paraId="119891AD" w14:textId="77777777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  <w:p w14:paraId="7E05F2B8" w14:textId="35DD2BE9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Maiden Name</w:t>
            </w:r>
            <w:r w:rsidR="000762CF">
              <w:rPr>
                <w:b/>
                <w:sz w:val="20"/>
              </w:rPr>
              <w:t xml:space="preserve"> used until:</w:t>
            </w:r>
          </w:p>
          <w:p w14:paraId="74BA8142" w14:textId="31FDAFF2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  <w:p w14:paraId="6C53B133" w14:textId="7337E51E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D.O.B</w:t>
            </w:r>
          </w:p>
          <w:p w14:paraId="61DC33B9" w14:textId="77777777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  <w:p w14:paraId="0AF83137" w14:textId="39DF5527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E84D156" w14:textId="77777777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name(s):</w:t>
            </w:r>
          </w:p>
        </w:tc>
      </w:tr>
      <w:tr w:rsidR="00400CE7" w14:paraId="275893DC" w14:textId="77777777" w:rsidTr="004B5D80">
        <w:trPr>
          <w:trHeight w:val="45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C3749DB" w14:textId="0C490841" w:rsidR="00400CE7" w:rsidRDefault="00400CE7" w:rsidP="00710A52">
            <w:pPr>
              <w:pStyle w:val="TableParagraph"/>
              <w:spacing w:before="2" w:line="223" w:lineRule="auto"/>
              <w:ind w:right="179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surnames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(Supply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documentary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e.g. marriage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certificate,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):</w:t>
            </w:r>
          </w:p>
          <w:p w14:paraId="68CE5916" w14:textId="77777777" w:rsidR="004B5D80" w:rsidRDefault="004B5D80" w:rsidP="00710A52">
            <w:pPr>
              <w:pStyle w:val="TableParagraph"/>
              <w:spacing w:before="2" w:line="223" w:lineRule="auto"/>
              <w:ind w:right="179"/>
              <w:rPr>
                <w:sz w:val="20"/>
              </w:rPr>
            </w:pPr>
          </w:p>
          <w:p w14:paraId="33802943" w14:textId="4F3C9907" w:rsidR="00EA5364" w:rsidRDefault="00EA5364" w:rsidP="00710A52">
            <w:pPr>
              <w:pStyle w:val="TableParagraph"/>
              <w:spacing w:before="2" w:line="223" w:lineRule="auto"/>
              <w:ind w:right="179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Marriage</w:t>
            </w:r>
          </w:p>
          <w:p w14:paraId="62C77AEE" w14:textId="77777777" w:rsidR="004B5D80" w:rsidRDefault="004B5D80" w:rsidP="00710A52">
            <w:pPr>
              <w:pStyle w:val="TableParagraph"/>
              <w:spacing w:before="2" w:line="223" w:lineRule="auto"/>
              <w:ind w:right="179"/>
              <w:rPr>
                <w:sz w:val="20"/>
              </w:rPr>
            </w:pPr>
          </w:p>
          <w:p w14:paraId="0C45B456" w14:textId="32D86AA6" w:rsidR="00EA5364" w:rsidRDefault="00EA5364" w:rsidP="00710A52">
            <w:pPr>
              <w:pStyle w:val="TableParagraph"/>
              <w:spacing w:before="2" w:line="223" w:lineRule="auto"/>
              <w:ind w:right="179"/>
              <w:rPr>
                <w:sz w:val="20"/>
              </w:rPr>
            </w:pP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9240ECC" w14:textId="0C4666C4" w:rsidR="00400CE7" w:rsidRPr="004B5D80" w:rsidRDefault="004B5D80" w:rsidP="00710A52">
            <w:pPr>
              <w:pStyle w:val="TableParagraph"/>
              <w:ind w:left="0"/>
              <w:rPr>
                <w:rFonts w:ascii="Arial Black" w:hAnsi="Arial Black"/>
                <w:sz w:val="18"/>
              </w:rPr>
            </w:pPr>
            <w:r w:rsidRPr="004B5D80">
              <w:rPr>
                <w:rFonts w:ascii="Arial Black" w:hAnsi="Arial Black"/>
                <w:sz w:val="18"/>
              </w:rPr>
              <w:t xml:space="preserve">  Current Address</w:t>
            </w:r>
          </w:p>
        </w:tc>
      </w:tr>
      <w:tr w:rsidR="00400CE7" w14:paraId="53F57DCE" w14:textId="77777777" w:rsidTr="004B5D80">
        <w:trPr>
          <w:trHeight w:val="89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C2D1A0B" w14:textId="60AED745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8E913F1" w14:textId="77777777" w:rsidR="00400CE7" w:rsidRDefault="004B5D80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Post Codes</w:t>
            </w:r>
          </w:p>
          <w:p w14:paraId="394CD789" w14:textId="1D1139F4" w:rsidR="004B5D80" w:rsidRDefault="004B5D80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7CAB8DE3" w14:textId="77777777" w:rsidTr="004B5D80">
        <w:trPr>
          <w:trHeight w:val="29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BE83C47" w14:textId="036006AE" w:rsidR="00400CE7" w:rsidRDefault="00400CE7" w:rsidP="004B5D80">
            <w:pPr>
              <w:pStyle w:val="TableParagraph"/>
              <w:spacing w:line="216" w:lineRule="exact"/>
              <w:ind w:left="0"/>
              <w:rPr>
                <w:sz w:val="20"/>
              </w:rPr>
            </w:pP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75D2D9B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Moved to this address on (date):</w:t>
            </w:r>
          </w:p>
        </w:tc>
      </w:tr>
      <w:tr w:rsidR="00400CE7" w14:paraId="67C8C2DC" w14:textId="77777777" w:rsidTr="004B5D80">
        <w:trPr>
          <w:trHeight w:val="132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C6F43F6" w14:textId="6CA8CDE3" w:rsidR="00400CE7" w:rsidRDefault="00400CE7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Previous address</w:t>
            </w:r>
            <w:r w:rsidR="00EA5364">
              <w:rPr>
                <w:b/>
                <w:sz w:val="20"/>
              </w:rPr>
              <w:t>es to cover the last 5 Years including dates:</w:t>
            </w:r>
          </w:p>
          <w:p w14:paraId="22EF79A0" w14:textId="77777777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  <w:p w14:paraId="56E4A50F" w14:textId="62A60CE2" w:rsidR="00EA5364" w:rsidRDefault="00EA5364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 separate sheet if necessary</w:t>
            </w:r>
          </w:p>
          <w:p w14:paraId="338F1001" w14:textId="77777777" w:rsidR="00400CE7" w:rsidRDefault="00400CE7" w:rsidP="00710A52">
            <w:pPr>
              <w:pStyle w:val="TableParagraph"/>
              <w:spacing w:before="174" w:line="223" w:lineRule="auto"/>
              <w:ind w:right="168"/>
              <w:rPr>
                <w:sz w:val="20"/>
              </w:rPr>
            </w:pPr>
            <w:r>
              <w:rPr>
                <w:sz w:val="20"/>
              </w:rPr>
              <w:t>Note: For Criminal Record check purposes, addresses covering the five years up to the application date must be supplied. If necessary, use another sheet of paper.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265D5D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0DD74DD4" w14:textId="77777777" w:rsidTr="004B5D80">
        <w:trPr>
          <w:trHeight w:val="29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BE86F81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F0A6BD3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Moved to this address on (date):</w:t>
            </w:r>
          </w:p>
        </w:tc>
      </w:tr>
      <w:tr w:rsidR="00400CE7" w14:paraId="3321F6E8" w14:textId="77777777" w:rsidTr="004B5D80">
        <w:trPr>
          <w:trHeight w:val="29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C8AE814" w14:textId="15ECE56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Telephone number </w:t>
            </w:r>
            <w:r>
              <w:rPr>
                <w:sz w:val="20"/>
              </w:rPr>
              <w:t>(home):</w:t>
            </w:r>
          </w:p>
          <w:p w14:paraId="3C296FFE" w14:textId="77777777" w:rsidR="004B5D80" w:rsidRDefault="004B5D80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2AE4BD97" w14:textId="77777777" w:rsidR="00EA5364" w:rsidRDefault="00EA5364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17D17F22" w14:textId="1F801E0B" w:rsidR="00EA5364" w:rsidRDefault="00EA5364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B06E8E8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Telephone number (work - </w:t>
            </w:r>
            <w:r>
              <w:rPr>
                <w:i/>
                <w:sz w:val="20"/>
              </w:rPr>
              <w:t>will be used with discretion)</w:t>
            </w:r>
            <w:r>
              <w:rPr>
                <w:sz w:val="20"/>
              </w:rPr>
              <w:t>:</w:t>
            </w:r>
          </w:p>
        </w:tc>
      </w:tr>
      <w:tr w:rsidR="00400CE7" w14:paraId="3A494EBF" w14:textId="77777777" w:rsidTr="004B5D80">
        <w:trPr>
          <w:trHeight w:val="58"/>
        </w:trPr>
        <w:tc>
          <w:tcPr>
            <w:tcW w:w="507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909E7F7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Own Transport (Yes/No):</w:t>
            </w:r>
          </w:p>
          <w:p w14:paraId="4C14C5B9" w14:textId="77777777" w:rsidR="00400CE7" w:rsidRDefault="00400CE7" w:rsidP="00710A52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 xml:space="preserve">How long has your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 xml:space="preserve"> been held?</w:t>
            </w: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3F21FA0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Clean current driving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:</w:t>
            </w:r>
          </w:p>
          <w:p w14:paraId="0AB419AA" w14:textId="77777777" w:rsidR="00400CE7" w:rsidRDefault="00400CE7" w:rsidP="00710A52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Endorsements:</w:t>
            </w:r>
          </w:p>
        </w:tc>
      </w:tr>
      <w:tr w:rsidR="00400CE7" w14:paraId="4396B8A2" w14:textId="77777777" w:rsidTr="004B5D80">
        <w:trPr>
          <w:trHeight w:val="2508"/>
        </w:trPr>
        <w:tc>
          <w:tcPr>
            <w:tcW w:w="5078" w:type="dxa"/>
            <w:tcBorders>
              <w:top w:val="single" w:sz="6" w:space="0" w:color="444444"/>
              <w:right w:val="single" w:sz="6" w:space="0" w:color="444444"/>
            </w:tcBorders>
          </w:tcPr>
          <w:p w14:paraId="70B85580" w14:textId="0ACFEC32" w:rsidR="00400CE7" w:rsidRDefault="004B5D80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 Medical Conditions:</w:t>
            </w:r>
          </w:p>
          <w:p w14:paraId="3A498A77" w14:textId="77777777" w:rsidR="004B5D80" w:rsidRDefault="004B5D80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  <w:p w14:paraId="08FC43A3" w14:textId="77777777" w:rsidR="004B5D80" w:rsidRDefault="004B5D80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  <w:p w14:paraId="295ED3DF" w14:textId="7DA3B44E" w:rsidR="004B5D80" w:rsidRDefault="004B5D80" w:rsidP="00710A52">
            <w:pPr>
              <w:pStyle w:val="TableParagraph"/>
              <w:spacing w:line="216" w:lineRule="exact"/>
              <w:rPr>
                <w:b/>
                <w:sz w:val="20"/>
              </w:rPr>
            </w:pPr>
          </w:p>
        </w:tc>
        <w:tc>
          <w:tcPr>
            <w:tcW w:w="5065" w:type="dxa"/>
            <w:tcBorders>
              <w:top w:val="single" w:sz="6" w:space="0" w:color="444444"/>
              <w:left w:val="single" w:sz="6" w:space="0" w:color="444444"/>
            </w:tcBorders>
          </w:tcPr>
          <w:p w14:paraId="35F2EDBA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bookmarkEnd w:id="1"/>
    </w:tbl>
    <w:p w14:paraId="0836044F" w14:textId="77777777" w:rsidR="00400CE7" w:rsidRDefault="00400CE7" w:rsidP="00400CE7">
      <w:pPr>
        <w:rPr>
          <w:rFonts w:ascii="Times New Roman"/>
          <w:sz w:val="18"/>
        </w:rPr>
        <w:sectPr w:rsidR="00400C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40" w:right="200" w:bottom="600" w:left="200" w:header="439" w:footer="403" w:gutter="0"/>
          <w:cols w:space="720"/>
        </w:sectPr>
      </w:pPr>
    </w:p>
    <w:p w14:paraId="1B4FFBEE" w14:textId="77777777" w:rsidR="00400CE7" w:rsidRDefault="00400CE7" w:rsidP="00400CE7">
      <w:pPr>
        <w:pStyle w:val="BodyText"/>
        <w:spacing w:before="7"/>
        <w:rPr>
          <w:sz w:val="13"/>
        </w:rPr>
      </w:pPr>
    </w:p>
    <w:p w14:paraId="668099E6" w14:textId="54B55476" w:rsidR="00400CE7" w:rsidRPr="000D4D7B" w:rsidRDefault="000D4D7B" w:rsidP="00400CE7">
      <w:pPr>
        <w:pStyle w:val="Heading1"/>
        <w:spacing w:before="94"/>
        <w:rPr>
          <w:b/>
          <w:bCs/>
          <w:sz w:val="20"/>
          <w:szCs w:val="20"/>
        </w:rPr>
      </w:pPr>
      <w:r>
        <w:t xml:space="preserve">         </w:t>
      </w:r>
      <w:r w:rsidRPr="000D4D7B">
        <w:rPr>
          <w:b/>
          <w:bCs/>
          <w:color w:val="auto"/>
          <w:sz w:val="20"/>
          <w:szCs w:val="20"/>
        </w:rPr>
        <w:t>EDUCATION</w:t>
      </w:r>
    </w:p>
    <w:p w14:paraId="6E9CEE7C" w14:textId="77777777" w:rsidR="00400CE7" w:rsidRDefault="00400CE7" w:rsidP="00400CE7">
      <w:pPr>
        <w:pStyle w:val="BodyText"/>
        <w:rPr>
          <w:b/>
          <w:sz w:val="23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4"/>
        <w:gridCol w:w="6375"/>
      </w:tblGrid>
      <w:tr w:rsidR="00400CE7" w14:paraId="18B33937" w14:textId="77777777" w:rsidTr="00710A52">
        <w:trPr>
          <w:trHeight w:val="386"/>
        </w:trPr>
        <w:tc>
          <w:tcPr>
            <w:tcW w:w="3844" w:type="dxa"/>
            <w:tcBorders>
              <w:bottom w:val="single" w:sz="6" w:space="0" w:color="444444"/>
              <w:right w:val="single" w:sz="6" w:space="0" w:color="444444"/>
            </w:tcBorders>
          </w:tcPr>
          <w:p w14:paraId="1575F466" w14:textId="77777777" w:rsidR="00400CE7" w:rsidRDefault="00400CE7" w:rsidP="00710A52">
            <w:pPr>
              <w:pStyle w:val="TableParagraph"/>
              <w:spacing w:line="216" w:lineRule="exact"/>
              <w:ind w:left="822"/>
              <w:rPr>
                <w:sz w:val="20"/>
              </w:rPr>
            </w:pPr>
            <w:r>
              <w:rPr>
                <w:sz w:val="20"/>
              </w:rPr>
              <w:t>School/College/University</w:t>
            </w:r>
          </w:p>
        </w:tc>
        <w:tc>
          <w:tcPr>
            <w:tcW w:w="6375" w:type="dxa"/>
            <w:tcBorders>
              <w:left w:val="single" w:sz="6" w:space="0" w:color="444444"/>
              <w:bottom w:val="single" w:sz="6" w:space="0" w:color="444444"/>
            </w:tcBorders>
          </w:tcPr>
          <w:p w14:paraId="692DAF84" w14:textId="77777777" w:rsidR="00400CE7" w:rsidRDefault="00400CE7" w:rsidP="00710A52">
            <w:pPr>
              <w:pStyle w:val="TableParagraph"/>
              <w:spacing w:line="216" w:lineRule="exact"/>
              <w:ind w:left="1277" w:right="1251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Examinations  Passed</w:t>
            </w:r>
            <w:proofErr w:type="gramEnd"/>
            <w:r>
              <w:rPr>
                <w:w w:val="95"/>
                <w:sz w:val="20"/>
              </w:rPr>
              <w:t>/Qualifications  Gained</w:t>
            </w:r>
          </w:p>
        </w:tc>
      </w:tr>
      <w:tr w:rsidR="00400CE7" w14:paraId="1CD35788" w14:textId="77777777" w:rsidTr="00710A52">
        <w:trPr>
          <w:trHeight w:val="3319"/>
        </w:trPr>
        <w:tc>
          <w:tcPr>
            <w:tcW w:w="3844" w:type="dxa"/>
            <w:tcBorders>
              <w:top w:val="single" w:sz="6" w:space="0" w:color="444444"/>
              <w:right w:val="single" w:sz="6" w:space="0" w:color="444444"/>
            </w:tcBorders>
          </w:tcPr>
          <w:p w14:paraId="2EA6B9CA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  <w:tcBorders>
              <w:top w:val="single" w:sz="6" w:space="0" w:color="444444"/>
              <w:left w:val="single" w:sz="6" w:space="0" w:color="444444"/>
            </w:tcBorders>
          </w:tcPr>
          <w:p w14:paraId="4D3246CF" w14:textId="77777777" w:rsidR="00400CE7" w:rsidRDefault="00400CE7" w:rsidP="00710A52">
            <w:pPr>
              <w:pStyle w:val="TableParagraph"/>
              <w:spacing w:line="216" w:lineRule="exact"/>
              <w:ind w:left="1226" w:right="12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(Please supply copies of certificates)</w:t>
            </w:r>
          </w:p>
        </w:tc>
      </w:tr>
    </w:tbl>
    <w:p w14:paraId="72D1B832" w14:textId="77777777" w:rsidR="00400CE7" w:rsidRDefault="00400CE7" w:rsidP="00400CE7">
      <w:pPr>
        <w:pStyle w:val="BodyText"/>
        <w:spacing w:before="1"/>
        <w:rPr>
          <w:b/>
          <w:sz w:val="22"/>
        </w:rPr>
      </w:pPr>
    </w:p>
    <w:p w14:paraId="7294546A" w14:textId="77777777" w:rsidR="00400CE7" w:rsidRDefault="00400CE7" w:rsidP="00400CE7">
      <w:pPr>
        <w:ind w:left="633"/>
        <w:rPr>
          <w:b/>
          <w:sz w:val="20"/>
        </w:rPr>
      </w:pPr>
      <w:r>
        <w:rPr>
          <w:b/>
          <w:sz w:val="20"/>
        </w:rPr>
        <w:t>TRAINING HISTORY/PROFESSIONAL STATUS</w:t>
      </w:r>
    </w:p>
    <w:p w14:paraId="3F776942" w14:textId="77777777" w:rsidR="00400CE7" w:rsidRDefault="00400CE7" w:rsidP="00400CE7">
      <w:pPr>
        <w:pStyle w:val="BodyText"/>
        <w:rPr>
          <w:b/>
          <w:sz w:val="23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898"/>
        <w:gridCol w:w="2920"/>
      </w:tblGrid>
      <w:tr w:rsidR="00400CE7" w14:paraId="218B4E09" w14:textId="77777777" w:rsidTr="00710A52">
        <w:trPr>
          <w:trHeight w:val="453"/>
        </w:trPr>
        <w:tc>
          <w:tcPr>
            <w:tcW w:w="3402" w:type="dxa"/>
            <w:tcBorders>
              <w:bottom w:val="single" w:sz="6" w:space="0" w:color="444444"/>
              <w:right w:val="single" w:sz="6" w:space="0" w:color="444444"/>
            </w:tcBorders>
          </w:tcPr>
          <w:p w14:paraId="630DE177" w14:textId="77777777" w:rsidR="00400CE7" w:rsidRDefault="00400CE7" w:rsidP="00710A52">
            <w:pPr>
              <w:pStyle w:val="TableParagraph"/>
              <w:spacing w:before="4" w:line="228" w:lineRule="exact"/>
              <w:ind w:left="434" w:firstLine="723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>
              <w:rPr>
                <w:w w:val="95"/>
                <w:sz w:val="20"/>
              </w:rPr>
              <w:t>Graduation/Qualification</w:t>
            </w:r>
          </w:p>
        </w:tc>
        <w:tc>
          <w:tcPr>
            <w:tcW w:w="3898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68F7FED" w14:textId="77777777" w:rsidR="00400CE7" w:rsidRDefault="00400CE7" w:rsidP="00710A52">
            <w:pPr>
              <w:pStyle w:val="TableParagraph"/>
              <w:spacing w:line="229" w:lineRule="exact"/>
              <w:ind w:left="996"/>
              <w:rPr>
                <w:sz w:val="20"/>
              </w:rPr>
            </w:pPr>
            <w:r>
              <w:rPr>
                <w:sz w:val="20"/>
              </w:rPr>
              <w:t>Location/Details</w:t>
            </w:r>
          </w:p>
        </w:tc>
        <w:tc>
          <w:tcPr>
            <w:tcW w:w="2920" w:type="dxa"/>
            <w:tcBorders>
              <w:left w:val="single" w:sz="6" w:space="0" w:color="444444"/>
              <w:bottom w:val="single" w:sz="6" w:space="0" w:color="444444"/>
            </w:tcBorders>
          </w:tcPr>
          <w:p w14:paraId="6A2B7DF0" w14:textId="77777777" w:rsidR="00400CE7" w:rsidRDefault="00400CE7" w:rsidP="00710A52">
            <w:pPr>
              <w:pStyle w:val="TableParagraph"/>
              <w:spacing w:line="229" w:lineRule="exact"/>
              <w:ind w:left="983" w:right="1358"/>
              <w:jc w:val="center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400CE7" w14:paraId="5D781EEF" w14:textId="77777777" w:rsidTr="00710A52">
        <w:trPr>
          <w:trHeight w:val="3326"/>
        </w:trPr>
        <w:tc>
          <w:tcPr>
            <w:tcW w:w="3402" w:type="dxa"/>
            <w:tcBorders>
              <w:top w:val="single" w:sz="6" w:space="0" w:color="444444"/>
              <w:right w:val="single" w:sz="6" w:space="0" w:color="444444"/>
            </w:tcBorders>
          </w:tcPr>
          <w:p w14:paraId="783D6DAF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8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67A5B82D" w14:textId="77777777" w:rsidR="00400CE7" w:rsidRDefault="00400CE7" w:rsidP="00710A52">
            <w:pPr>
              <w:pStyle w:val="TableParagraph"/>
              <w:spacing w:line="237" w:lineRule="auto"/>
              <w:ind w:left="273" w:firstLine="321"/>
              <w:rPr>
                <w:i/>
                <w:sz w:val="20"/>
              </w:rPr>
            </w:pPr>
            <w:r>
              <w:rPr>
                <w:i/>
                <w:sz w:val="20"/>
              </w:rPr>
              <w:t>(Please supply copies of certificates/membership details)</w:t>
            </w:r>
          </w:p>
        </w:tc>
        <w:tc>
          <w:tcPr>
            <w:tcW w:w="2920" w:type="dxa"/>
            <w:tcBorders>
              <w:top w:val="single" w:sz="6" w:space="0" w:color="444444"/>
              <w:left w:val="single" w:sz="6" w:space="0" w:color="444444"/>
            </w:tcBorders>
          </w:tcPr>
          <w:p w14:paraId="5B977BE0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479981" w14:textId="77777777" w:rsidR="00400CE7" w:rsidRDefault="00400CE7" w:rsidP="00400CE7">
      <w:pPr>
        <w:pStyle w:val="BodyText"/>
        <w:spacing w:before="1"/>
        <w:rPr>
          <w:b/>
          <w:sz w:val="22"/>
        </w:rPr>
      </w:pPr>
    </w:p>
    <w:p w14:paraId="29D8CC2C" w14:textId="77777777" w:rsidR="00400CE7" w:rsidRDefault="00400CE7" w:rsidP="00400CE7">
      <w:pPr>
        <w:ind w:left="633"/>
        <w:rPr>
          <w:b/>
          <w:sz w:val="20"/>
        </w:rPr>
      </w:pPr>
      <w:r>
        <w:rPr>
          <w:b/>
          <w:sz w:val="20"/>
        </w:rPr>
        <w:t>ADDITIONAL COURSES ATTENDED</w:t>
      </w:r>
    </w:p>
    <w:p w14:paraId="7D1D7372" w14:textId="77777777" w:rsidR="00400CE7" w:rsidRDefault="00400CE7" w:rsidP="00400CE7">
      <w:pPr>
        <w:pStyle w:val="BodyText"/>
        <w:rPr>
          <w:b/>
          <w:sz w:val="23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5036"/>
      </w:tblGrid>
      <w:tr w:rsidR="00400CE7" w14:paraId="1E8E512B" w14:textId="77777777" w:rsidTr="00710A52">
        <w:trPr>
          <w:trHeight w:val="386"/>
        </w:trPr>
        <w:tc>
          <w:tcPr>
            <w:tcW w:w="5183" w:type="dxa"/>
            <w:tcBorders>
              <w:bottom w:val="single" w:sz="6" w:space="0" w:color="444444"/>
              <w:right w:val="single" w:sz="6" w:space="0" w:color="444444"/>
            </w:tcBorders>
          </w:tcPr>
          <w:p w14:paraId="6DE2D6D8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Subjects</w:t>
            </w:r>
          </w:p>
        </w:tc>
        <w:tc>
          <w:tcPr>
            <w:tcW w:w="5036" w:type="dxa"/>
            <w:tcBorders>
              <w:left w:val="single" w:sz="6" w:space="0" w:color="444444"/>
              <w:bottom w:val="single" w:sz="6" w:space="0" w:color="444444"/>
            </w:tcBorders>
          </w:tcPr>
          <w:p w14:paraId="3259152E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</w:tr>
      <w:tr w:rsidR="00400CE7" w14:paraId="0D961A6D" w14:textId="77777777" w:rsidTr="00710A52">
        <w:trPr>
          <w:trHeight w:val="3319"/>
        </w:trPr>
        <w:tc>
          <w:tcPr>
            <w:tcW w:w="5183" w:type="dxa"/>
            <w:tcBorders>
              <w:top w:val="single" w:sz="6" w:space="0" w:color="444444"/>
              <w:right w:val="single" w:sz="6" w:space="0" w:color="444444"/>
            </w:tcBorders>
          </w:tcPr>
          <w:p w14:paraId="54CC8EB9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  <w:tcBorders>
              <w:top w:val="single" w:sz="6" w:space="0" w:color="444444"/>
              <w:left w:val="single" w:sz="6" w:space="0" w:color="444444"/>
            </w:tcBorders>
          </w:tcPr>
          <w:p w14:paraId="468C409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28084F7" w14:textId="77777777" w:rsidR="00400CE7" w:rsidRDefault="00400CE7" w:rsidP="00400CE7">
      <w:pPr>
        <w:rPr>
          <w:rFonts w:ascii="Times New Roman"/>
          <w:sz w:val="18"/>
        </w:rPr>
        <w:sectPr w:rsidR="00400CE7">
          <w:pgSz w:w="11900" w:h="16840"/>
          <w:pgMar w:top="1540" w:right="200" w:bottom="600" w:left="200" w:header="439" w:footer="403" w:gutter="0"/>
          <w:cols w:space="720"/>
        </w:sectPr>
      </w:pPr>
    </w:p>
    <w:p w14:paraId="2779C881" w14:textId="77777777" w:rsidR="00400CE7" w:rsidRDefault="00400CE7" w:rsidP="00400CE7">
      <w:pPr>
        <w:pStyle w:val="BodyText"/>
        <w:spacing w:before="5"/>
        <w:rPr>
          <w:b/>
          <w:sz w:val="12"/>
        </w:rPr>
      </w:pPr>
    </w:p>
    <w:p w14:paraId="060DCF5D" w14:textId="77777777" w:rsidR="00400CE7" w:rsidRDefault="00400CE7" w:rsidP="00400CE7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EMPLOYMENT HISTORY</w:t>
      </w:r>
    </w:p>
    <w:p w14:paraId="5AD8D5BC" w14:textId="77777777" w:rsidR="00400CE7" w:rsidRDefault="00400CE7" w:rsidP="00400CE7">
      <w:pPr>
        <w:pStyle w:val="BodyText"/>
        <w:spacing w:before="2"/>
        <w:rPr>
          <w:b/>
          <w:sz w:val="23"/>
        </w:rPr>
      </w:pPr>
    </w:p>
    <w:p w14:paraId="4B8C7AEB" w14:textId="77777777" w:rsidR="00400CE7" w:rsidRDefault="00400CE7" w:rsidP="00400CE7">
      <w:pPr>
        <w:pStyle w:val="BodyText"/>
        <w:spacing w:line="237" w:lineRule="auto"/>
        <w:ind w:left="1169" w:right="896"/>
      </w:pPr>
      <w:r>
        <w:t>Current/most</w:t>
      </w:r>
      <w:r>
        <w:rPr>
          <w:spacing w:val="-14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t>first.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cover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whole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date.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reasons</w:t>
      </w:r>
      <w:r>
        <w:rPr>
          <w:spacing w:val="-14"/>
        </w:rPr>
        <w:t xml:space="preserve"> </w:t>
      </w:r>
      <w:r>
        <w:t>for any</w:t>
      </w:r>
      <w:r>
        <w:rPr>
          <w:spacing w:val="-15"/>
        </w:rPr>
        <w:t xml:space="preserve"> </w:t>
      </w:r>
      <w:r>
        <w:t>breaks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employment.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separate</w:t>
      </w:r>
      <w:r>
        <w:rPr>
          <w:spacing w:val="-15"/>
        </w:rPr>
        <w:t xml:space="preserve"> </w:t>
      </w:r>
      <w:r>
        <w:t>attached</w:t>
      </w:r>
      <w:r>
        <w:rPr>
          <w:spacing w:val="-15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required;</w:t>
      </w:r>
      <w:r>
        <w:rPr>
          <w:spacing w:val="-15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sign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sheet(s).</w:t>
      </w:r>
    </w:p>
    <w:p w14:paraId="6754593E" w14:textId="77777777" w:rsidR="00400CE7" w:rsidRDefault="00400CE7" w:rsidP="00400CE7">
      <w:pPr>
        <w:pStyle w:val="BodyText"/>
        <w:spacing w:before="10"/>
        <w:rPr>
          <w:sz w:val="21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7152"/>
      </w:tblGrid>
      <w:tr w:rsidR="00400CE7" w14:paraId="5F31B0AF" w14:textId="77777777" w:rsidTr="00710A52">
        <w:trPr>
          <w:trHeight w:val="601"/>
        </w:trPr>
        <w:tc>
          <w:tcPr>
            <w:tcW w:w="3067" w:type="dxa"/>
            <w:tcBorders>
              <w:bottom w:val="single" w:sz="6" w:space="0" w:color="444444"/>
              <w:right w:val="single" w:sz="6" w:space="0" w:color="444444"/>
            </w:tcBorders>
          </w:tcPr>
          <w:p w14:paraId="2DF99AB6" w14:textId="1F6AFF41" w:rsidR="00400CE7" w:rsidRDefault="00400CE7" w:rsidP="00710A52">
            <w:pPr>
              <w:pStyle w:val="TableParagraph"/>
              <w:spacing w:before="2" w:line="223" w:lineRule="auto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your most recent/last employer:</w:t>
            </w:r>
          </w:p>
          <w:p w14:paraId="66CF16EF" w14:textId="77777777" w:rsidR="00956263" w:rsidRDefault="00956263" w:rsidP="00710A52">
            <w:pPr>
              <w:pStyle w:val="TableParagraph"/>
              <w:spacing w:before="2" w:line="223" w:lineRule="auto"/>
              <w:ind w:right="387"/>
              <w:rPr>
                <w:b/>
                <w:sz w:val="20"/>
              </w:rPr>
            </w:pPr>
          </w:p>
          <w:p w14:paraId="3B96AD6F" w14:textId="77777777" w:rsidR="00956263" w:rsidRDefault="00956263" w:rsidP="00710A52">
            <w:pPr>
              <w:pStyle w:val="TableParagraph"/>
              <w:spacing w:before="2" w:line="223" w:lineRule="auto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Including </w:t>
            </w:r>
            <w:proofErr w:type="spellStart"/>
            <w:r>
              <w:rPr>
                <w:b/>
                <w:sz w:val="20"/>
              </w:rPr>
              <w:t>tel</w:t>
            </w:r>
            <w:proofErr w:type="spellEnd"/>
            <w:r>
              <w:rPr>
                <w:b/>
                <w:sz w:val="20"/>
              </w:rPr>
              <w:t>: No:</w:t>
            </w:r>
          </w:p>
          <w:p w14:paraId="6CA2DBAC" w14:textId="77777777" w:rsidR="00956263" w:rsidRDefault="00956263" w:rsidP="00710A52">
            <w:pPr>
              <w:pStyle w:val="TableParagraph"/>
              <w:spacing w:before="2" w:line="223" w:lineRule="auto"/>
              <w:ind w:right="387"/>
              <w:rPr>
                <w:b/>
                <w:sz w:val="20"/>
              </w:rPr>
            </w:pPr>
          </w:p>
          <w:p w14:paraId="29F0917E" w14:textId="11C3CBB8" w:rsidR="00956263" w:rsidRDefault="00956263" w:rsidP="00710A52">
            <w:pPr>
              <w:pStyle w:val="TableParagraph"/>
              <w:spacing w:before="2" w:line="223" w:lineRule="auto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Email if possible</w:t>
            </w:r>
          </w:p>
        </w:tc>
        <w:tc>
          <w:tcPr>
            <w:tcW w:w="7152" w:type="dxa"/>
            <w:tcBorders>
              <w:left w:val="single" w:sz="6" w:space="0" w:color="444444"/>
              <w:bottom w:val="single" w:sz="6" w:space="0" w:color="444444"/>
            </w:tcBorders>
          </w:tcPr>
          <w:p w14:paraId="0D0A4CD1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74F2C3F9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7D52DC3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Date employed:</w:t>
            </w:r>
          </w:p>
          <w:p w14:paraId="13F4010A" w14:textId="77777777" w:rsidR="00EA5364" w:rsidRDefault="00EA5364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105423B6" w14:textId="3E9D24EF" w:rsidR="00EA5364" w:rsidRDefault="00EA5364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Date finished: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6EAB372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4DDE7AAF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0552411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D555658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0330E842" w14:textId="77777777" w:rsidTr="00710A52">
        <w:trPr>
          <w:trHeight w:val="601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B156A35" w14:textId="77777777" w:rsidR="00400CE7" w:rsidRDefault="00400CE7" w:rsidP="00710A52">
            <w:pPr>
              <w:pStyle w:val="TableParagraph"/>
              <w:spacing w:before="2" w:line="223" w:lineRule="auto"/>
              <w:ind w:right="442"/>
              <w:rPr>
                <w:sz w:val="20"/>
              </w:rPr>
            </w:pPr>
            <w:r>
              <w:rPr>
                <w:sz w:val="20"/>
              </w:rPr>
              <w:t>Position held and reason for leaving: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F985CE7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EDA218D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64AD365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Salary / Rate: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F9C6BA2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625495DD" w14:textId="77777777" w:rsidTr="00710A52">
        <w:trPr>
          <w:trHeight w:val="815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796B3BB" w14:textId="77777777" w:rsidR="00400CE7" w:rsidRDefault="00400CE7" w:rsidP="00710A52">
            <w:pPr>
              <w:pStyle w:val="TableParagraph"/>
              <w:spacing w:before="2" w:line="223" w:lineRule="auto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employer prior to the employer listed above:</w:t>
            </w:r>
          </w:p>
          <w:p w14:paraId="2170A9FE" w14:textId="77777777" w:rsidR="00956263" w:rsidRDefault="00956263" w:rsidP="00710A52">
            <w:pPr>
              <w:pStyle w:val="TableParagraph"/>
              <w:spacing w:before="2" w:line="223" w:lineRule="auto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Tel: No:</w:t>
            </w:r>
          </w:p>
          <w:p w14:paraId="0145E496" w14:textId="26FBF581" w:rsidR="00956263" w:rsidRDefault="00956263" w:rsidP="00710A52">
            <w:pPr>
              <w:pStyle w:val="TableParagraph"/>
              <w:spacing w:before="2" w:line="223" w:lineRule="auto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15EF11B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54F48532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EDD05C7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Date employed:</w:t>
            </w:r>
          </w:p>
          <w:p w14:paraId="12B8EE80" w14:textId="77777777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62062ACE" w14:textId="34C477EA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Date Finished: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1A513C7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097A658E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A6A914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BB13CE7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7643D9F" w14:textId="77777777" w:rsidTr="00710A52">
        <w:trPr>
          <w:trHeight w:val="601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796A0F9" w14:textId="77777777" w:rsidR="00400CE7" w:rsidRDefault="00400CE7" w:rsidP="00710A52">
            <w:pPr>
              <w:pStyle w:val="TableParagraph"/>
              <w:spacing w:before="2" w:line="223" w:lineRule="auto"/>
              <w:ind w:right="442"/>
              <w:rPr>
                <w:sz w:val="20"/>
              </w:rPr>
            </w:pPr>
            <w:r>
              <w:rPr>
                <w:sz w:val="20"/>
              </w:rPr>
              <w:t>Position held and reason for leaving: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8AA46A0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1F651AB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B9CB9E7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Salary / Rate: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694B526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0D5A069" w14:textId="77777777" w:rsidTr="00710A52">
        <w:trPr>
          <w:trHeight w:val="815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56CB491" w14:textId="77777777" w:rsidR="00400CE7" w:rsidRDefault="00400CE7" w:rsidP="00710A52">
            <w:pPr>
              <w:pStyle w:val="TableParagraph"/>
              <w:spacing w:before="2" w:line="223" w:lineRule="auto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employer prior to the employer listed above:</w:t>
            </w:r>
          </w:p>
          <w:p w14:paraId="3DEC06F8" w14:textId="77777777" w:rsidR="00956263" w:rsidRDefault="00956263" w:rsidP="00710A52">
            <w:pPr>
              <w:pStyle w:val="TableParagraph"/>
              <w:spacing w:before="2" w:line="223" w:lineRule="auto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Including </w:t>
            </w:r>
            <w:proofErr w:type="spellStart"/>
            <w:r>
              <w:rPr>
                <w:b/>
                <w:sz w:val="20"/>
              </w:rPr>
              <w:t>tel</w:t>
            </w:r>
            <w:proofErr w:type="spellEnd"/>
            <w:r>
              <w:rPr>
                <w:b/>
                <w:sz w:val="20"/>
              </w:rPr>
              <w:t>: no:</w:t>
            </w:r>
          </w:p>
          <w:p w14:paraId="01A7BEF4" w14:textId="058663FC" w:rsidR="00956263" w:rsidRDefault="00956263" w:rsidP="00710A52">
            <w:pPr>
              <w:pStyle w:val="TableParagraph"/>
              <w:spacing w:before="2" w:line="223" w:lineRule="auto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B55421A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E865CED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E77ADA2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Date employed: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04CD4A4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5093CB2B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A7BAEA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4BA77D4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8572D23" w14:textId="77777777" w:rsidTr="00710A52">
        <w:trPr>
          <w:trHeight w:val="601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0E61194" w14:textId="77777777" w:rsidR="00400CE7" w:rsidRDefault="00400CE7" w:rsidP="00710A52">
            <w:pPr>
              <w:pStyle w:val="TableParagraph"/>
              <w:spacing w:before="2" w:line="223" w:lineRule="auto"/>
              <w:ind w:right="442"/>
              <w:rPr>
                <w:sz w:val="20"/>
              </w:rPr>
            </w:pPr>
            <w:r>
              <w:rPr>
                <w:sz w:val="20"/>
              </w:rPr>
              <w:t>Position held and reason for leaving: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53D3641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229205C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36B632C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Salary / Rate:</w:t>
            </w: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49C83F17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5F0A2F6D" w14:textId="77777777" w:rsidTr="00710A52">
        <w:trPr>
          <w:trHeight w:val="601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BE1489" w14:textId="7A5564B1" w:rsidR="00400CE7" w:rsidRDefault="00400CE7" w:rsidP="00710A52">
            <w:pPr>
              <w:pStyle w:val="TableParagraph"/>
              <w:spacing w:before="2" w:line="223" w:lineRule="auto"/>
              <w:ind w:right="225"/>
              <w:rPr>
                <w:sz w:val="20"/>
              </w:rPr>
            </w:pPr>
            <w:r>
              <w:rPr>
                <w:b/>
                <w:sz w:val="20"/>
              </w:rPr>
              <w:t xml:space="preserve">Other roles </w:t>
            </w:r>
            <w:r>
              <w:rPr>
                <w:sz w:val="20"/>
              </w:rPr>
              <w:t>(use additional sheet if necessary):</w:t>
            </w:r>
            <w:r w:rsidR="00956263">
              <w:rPr>
                <w:sz w:val="20"/>
              </w:rPr>
              <w:t xml:space="preserve"> including work placement</w:t>
            </w:r>
          </w:p>
          <w:p w14:paraId="1ECB3C72" w14:textId="6291BF7B" w:rsidR="00956263" w:rsidRDefault="00956263" w:rsidP="00710A52">
            <w:pPr>
              <w:pStyle w:val="TableParagraph"/>
              <w:spacing w:before="2" w:line="223" w:lineRule="auto"/>
              <w:ind w:right="225"/>
              <w:rPr>
                <w:sz w:val="20"/>
              </w:rPr>
            </w:pPr>
            <w:r>
              <w:rPr>
                <w:b/>
                <w:sz w:val="20"/>
              </w:rPr>
              <w:t xml:space="preserve">Voluntary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5DA9EC7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7FAB7953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4CA619C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30F5E90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727C804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05A5C2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58DACB7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7601E69C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C310BA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09818F2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35D8DDD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1F8E1B0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3F6EFE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CD07237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7182C2E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563B2D5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C37AFCE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3BA83D8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4560C378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19E16B0C" w14:textId="77777777" w:rsidTr="00710A52">
        <w:trPr>
          <w:trHeight w:val="440"/>
        </w:trPr>
        <w:tc>
          <w:tcPr>
            <w:tcW w:w="3067" w:type="dxa"/>
            <w:tcBorders>
              <w:top w:val="single" w:sz="6" w:space="0" w:color="444444"/>
              <w:right w:val="single" w:sz="6" w:space="0" w:color="444444"/>
            </w:tcBorders>
          </w:tcPr>
          <w:p w14:paraId="6F604A2C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2" w:type="dxa"/>
            <w:tcBorders>
              <w:top w:val="single" w:sz="6" w:space="0" w:color="444444"/>
              <w:left w:val="single" w:sz="6" w:space="0" w:color="444444"/>
            </w:tcBorders>
          </w:tcPr>
          <w:p w14:paraId="5C0A801B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7D459A9" w14:textId="77777777" w:rsidR="00400CE7" w:rsidRDefault="00400CE7" w:rsidP="00400CE7">
      <w:pPr>
        <w:pStyle w:val="BodyText"/>
        <w:spacing w:before="3"/>
        <w:rPr>
          <w:sz w:val="22"/>
        </w:rPr>
      </w:pPr>
    </w:p>
    <w:p w14:paraId="2880B257" w14:textId="77777777" w:rsidR="00400CE7" w:rsidRDefault="00400CE7" w:rsidP="00400CE7">
      <w:pPr>
        <w:pStyle w:val="BodyText"/>
        <w:spacing w:line="237" w:lineRule="auto"/>
        <w:ind w:left="633" w:right="870"/>
      </w:pPr>
      <w:r>
        <w:t>Please</w:t>
      </w:r>
      <w:r>
        <w:rPr>
          <w:spacing w:val="-17"/>
        </w:rPr>
        <w:t xml:space="preserve"> </w:t>
      </w:r>
      <w:r>
        <w:t>give</w:t>
      </w:r>
      <w:r>
        <w:rPr>
          <w:spacing w:val="-17"/>
        </w:rPr>
        <w:t xml:space="preserve"> </w:t>
      </w:r>
      <w:r>
        <w:t>details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experience.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taken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situation,</w:t>
      </w:r>
      <w:r>
        <w:rPr>
          <w:spacing w:val="-17"/>
        </w:rPr>
        <w:t xml:space="preserve"> </w:t>
      </w:r>
      <w:r>
        <w:t>voluntary</w:t>
      </w:r>
      <w:r>
        <w:rPr>
          <w:spacing w:val="-17"/>
        </w:rPr>
        <w:t xml:space="preserve"> </w:t>
      </w:r>
      <w:r>
        <w:t>work,</w:t>
      </w:r>
      <w:r>
        <w:rPr>
          <w:spacing w:val="-17"/>
        </w:rPr>
        <w:t xml:space="preserve"> </w:t>
      </w:r>
      <w:r>
        <w:t>charity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your own</w:t>
      </w:r>
      <w:r>
        <w:rPr>
          <w:spacing w:val="-14"/>
        </w:rPr>
        <w:t xml:space="preserve"> </w:t>
      </w:r>
      <w:r>
        <w:t>home.</w:t>
      </w:r>
      <w:r>
        <w:rPr>
          <w:spacing w:val="-14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separate</w:t>
      </w:r>
      <w:r>
        <w:rPr>
          <w:spacing w:val="-14"/>
        </w:rPr>
        <w:t xml:space="preserve"> </w:t>
      </w:r>
      <w:r>
        <w:t>sheet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insufficient</w:t>
      </w:r>
      <w:r>
        <w:rPr>
          <w:spacing w:val="-14"/>
        </w:rPr>
        <w:t xml:space="preserve"> </w:t>
      </w:r>
      <w:r>
        <w:t>space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available.</w:t>
      </w:r>
    </w:p>
    <w:p w14:paraId="368FADC6" w14:textId="003F17E3" w:rsidR="00400CE7" w:rsidRPr="002424A3" w:rsidRDefault="00400CE7" w:rsidP="002424A3">
      <w:pPr>
        <w:pStyle w:val="Heading1"/>
        <w:spacing w:before="94"/>
        <w:sectPr w:rsidR="00400CE7" w:rsidRPr="002424A3">
          <w:pgSz w:w="11900" w:h="16840"/>
          <w:pgMar w:top="1540" w:right="200" w:bottom="600" w:left="200" w:header="439" w:footer="403" w:gutter="0"/>
          <w:cols w:space="720"/>
        </w:sectPr>
      </w:pPr>
    </w:p>
    <w:p w14:paraId="410A5ACC" w14:textId="77777777" w:rsidR="00400CE7" w:rsidRDefault="00400CE7" w:rsidP="00400CE7">
      <w:pPr>
        <w:spacing w:line="227" w:lineRule="exact"/>
        <w:ind w:left="633"/>
        <w:rPr>
          <w:b/>
          <w:sz w:val="20"/>
        </w:rPr>
      </w:pPr>
      <w:r>
        <w:rPr>
          <w:b/>
          <w:sz w:val="20"/>
        </w:rPr>
        <w:lastRenderedPageBreak/>
        <w:t>NEXT OF KIN</w:t>
      </w:r>
    </w:p>
    <w:p w14:paraId="454A2418" w14:textId="77777777" w:rsidR="00400CE7" w:rsidRDefault="00400CE7" w:rsidP="00400CE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3"/>
      </w:tblGrid>
      <w:tr w:rsidR="00400CE7" w14:paraId="39C059F9" w14:textId="77777777" w:rsidTr="00710A52">
        <w:trPr>
          <w:trHeight w:val="453"/>
        </w:trPr>
        <w:tc>
          <w:tcPr>
            <w:tcW w:w="5116" w:type="dxa"/>
            <w:tcBorders>
              <w:bottom w:val="single" w:sz="6" w:space="0" w:color="444444"/>
              <w:right w:val="single" w:sz="6" w:space="0" w:color="444444"/>
            </w:tcBorders>
          </w:tcPr>
          <w:p w14:paraId="48577A58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5103" w:type="dxa"/>
            <w:tcBorders>
              <w:left w:val="single" w:sz="6" w:space="0" w:color="444444"/>
              <w:bottom w:val="single" w:sz="6" w:space="0" w:color="444444"/>
            </w:tcBorders>
          </w:tcPr>
          <w:p w14:paraId="5EFD62B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4849F1A4" w14:textId="77777777" w:rsidTr="00710A52">
        <w:trPr>
          <w:trHeight w:val="467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3488358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FE3914D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5C2FBB4F" w14:textId="77777777" w:rsidTr="00710A52">
        <w:trPr>
          <w:trHeight w:val="467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7C80308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F293DAC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45798C7D" w14:textId="77777777" w:rsidTr="00710A52">
        <w:trPr>
          <w:trHeight w:val="1993"/>
        </w:trPr>
        <w:tc>
          <w:tcPr>
            <w:tcW w:w="10219" w:type="dxa"/>
            <w:gridSpan w:val="2"/>
            <w:tcBorders>
              <w:top w:val="single" w:sz="6" w:space="0" w:color="444444"/>
            </w:tcBorders>
          </w:tcPr>
          <w:p w14:paraId="2E31BF02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</w:tbl>
    <w:p w14:paraId="630F6C4D" w14:textId="77777777" w:rsidR="00400CE7" w:rsidRDefault="00400CE7" w:rsidP="00400CE7">
      <w:pPr>
        <w:pStyle w:val="BodyText"/>
        <w:spacing w:before="3"/>
        <w:rPr>
          <w:b/>
          <w:sz w:val="30"/>
        </w:rPr>
      </w:pPr>
    </w:p>
    <w:p w14:paraId="61BABE75" w14:textId="77777777" w:rsidR="00400CE7" w:rsidRDefault="00400CE7" w:rsidP="00400CE7">
      <w:pPr>
        <w:ind w:left="633"/>
        <w:rPr>
          <w:b/>
          <w:sz w:val="20"/>
        </w:rPr>
      </w:pPr>
      <w:r>
        <w:rPr>
          <w:b/>
          <w:sz w:val="20"/>
        </w:rPr>
        <w:t>IDENTITY DETAILS</w:t>
      </w:r>
    </w:p>
    <w:p w14:paraId="54296B57" w14:textId="77777777" w:rsidR="00400CE7" w:rsidRDefault="00400CE7" w:rsidP="00400CE7">
      <w:pPr>
        <w:pStyle w:val="BodyText"/>
        <w:rPr>
          <w:b/>
        </w:rPr>
      </w:pPr>
    </w:p>
    <w:p w14:paraId="5407C477" w14:textId="77777777" w:rsidR="00400CE7" w:rsidRDefault="00400CE7" w:rsidP="00400CE7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0"/>
        <w:gridCol w:w="2759"/>
      </w:tblGrid>
      <w:tr w:rsidR="00400CE7" w14:paraId="7F3F8D4C" w14:textId="77777777" w:rsidTr="00710A52">
        <w:trPr>
          <w:trHeight w:val="386"/>
        </w:trPr>
        <w:tc>
          <w:tcPr>
            <w:tcW w:w="7460" w:type="dxa"/>
            <w:tcBorders>
              <w:bottom w:val="single" w:sz="6" w:space="0" w:color="444444"/>
              <w:right w:val="single" w:sz="6" w:space="0" w:color="444444"/>
            </w:tcBorders>
          </w:tcPr>
          <w:p w14:paraId="4908FD98" w14:textId="54462DF0" w:rsidR="00400CE7" w:rsidRDefault="00400CE7" w:rsidP="00D47D8B">
            <w:pPr>
              <w:pStyle w:val="TableParagraph"/>
              <w:spacing w:line="216" w:lineRule="exact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left w:val="single" w:sz="6" w:space="0" w:color="444444"/>
              <w:bottom w:val="single" w:sz="6" w:space="0" w:color="444444"/>
            </w:tcBorders>
          </w:tcPr>
          <w:p w14:paraId="78F58D6D" w14:textId="527B7B5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</w:p>
        </w:tc>
      </w:tr>
      <w:tr w:rsidR="00400CE7" w14:paraId="7545334F" w14:textId="77777777" w:rsidTr="00710A52">
        <w:trPr>
          <w:trHeight w:val="386"/>
        </w:trPr>
        <w:tc>
          <w:tcPr>
            <w:tcW w:w="7460" w:type="dxa"/>
            <w:tcBorders>
              <w:top w:val="single" w:sz="6" w:space="0" w:color="444444"/>
              <w:right w:val="single" w:sz="6" w:space="0" w:color="444444"/>
            </w:tcBorders>
          </w:tcPr>
          <w:p w14:paraId="441CA2CE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National  Insurance</w:t>
            </w:r>
            <w:proofErr w:type="gramEnd"/>
            <w:r>
              <w:rPr>
                <w:w w:val="95"/>
                <w:sz w:val="20"/>
              </w:rPr>
              <w:t xml:space="preserve"> Number:</w:t>
            </w:r>
          </w:p>
        </w:tc>
        <w:tc>
          <w:tcPr>
            <w:tcW w:w="2759" w:type="dxa"/>
            <w:tcBorders>
              <w:top w:val="single" w:sz="6" w:space="0" w:color="444444"/>
              <w:left w:val="single" w:sz="6" w:space="0" w:color="444444"/>
            </w:tcBorders>
          </w:tcPr>
          <w:p w14:paraId="199E9EF7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(all applicants)</w:t>
            </w:r>
          </w:p>
        </w:tc>
      </w:tr>
    </w:tbl>
    <w:p w14:paraId="7ACE45C5" w14:textId="77777777" w:rsidR="00400CE7" w:rsidRDefault="00400CE7" w:rsidP="00400CE7">
      <w:pPr>
        <w:pStyle w:val="BodyText"/>
        <w:spacing w:before="3"/>
        <w:rPr>
          <w:b/>
          <w:sz w:val="30"/>
        </w:rPr>
      </w:pPr>
    </w:p>
    <w:p w14:paraId="5657A24E" w14:textId="77777777" w:rsidR="00400CE7" w:rsidRDefault="00400CE7" w:rsidP="00400CE7">
      <w:pPr>
        <w:ind w:left="633"/>
        <w:rPr>
          <w:b/>
          <w:sz w:val="20"/>
        </w:rPr>
      </w:pPr>
      <w:r>
        <w:rPr>
          <w:b/>
          <w:sz w:val="20"/>
        </w:rPr>
        <w:t>CAPACITY TO WORK IN THE UK</w:t>
      </w:r>
    </w:p>
    <w:p w14:paraId="7AFA8165" w14:textId="77777777" w:rsidR="00400CE7" w:rsidRDefault="00400CE7" w:rsidP="00400CE7">
      <w:pPr>
        <w:pStyle w:val="BodyText"/>
        <w:rPr>
          <w:b/>
        </w:rPr>
      </w:pPr>
    </w:p>
    <w:p w14:paraId="7742F194" w14:textId="77777777" w:rsidR="00400CE7" w:rsidRDefault="00400CE7" w:rsidP="00400CE7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2478"/>
      </w:tblGrid>
      <w:tr w:rsidR="00400CE7" w14:paraId="32392C37" w14:textId="77777777" w:rsidTr="00710A52">
        <w:trPr>
          <w:trHeight w:val="601"/>
        </w:trPr>
        <w:tc>
          <w:tcPr>
            <w:tcW w:w="7741" w:type="dxa"/>
            <w:tcBorders>
              <w:bottom w:val="single" w:sz="6" w:space="0" w:color="444444"/>
              <w:right w:val="single" w:sz="6" w:space="0" w:color="444444"/>
            </w:tcBorders>
          </w:tcPr>
          <w:p w14:paraId="5E3ABE90" w14:textId="77777777" w:rsidR="00400CE7" w:rsidRDefault="00400CE7" w:rsidP="00710A52">
            <w:pPr>
              <w:pStyle w:val="TableParagraph"/>
              <w:spacing w:before="2" w:line="223" w:lineRule="auto"/>
              <w:ind w:right="23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take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UK?</w:t>
            </w:r>
          </w:p>
        </w:tc>
        <w:tc>
          <w:tcPr>
            <w:tcW w:w="2478" w:type="dxa"/>
            <w:tcBorders>
              <w:left w:val="single" w:sz="6" w:space="0" w:color="444444"/>
              <w:bottom w:val="single" w:sz="6" w:space="0" w:color="444444"/>
            </w:tcBorders>
          </w:tcPr>
          <w:p w14:paraId="0EAD87A3" w14:textId="77777777" w:rsidR="00400CE7" w:rsidRDefault="00400CE7" w:rsidP="00710A52">
            <w:pPr>
              <w:pStyle w:val="TableParagraph"/>
              <w:spacing w:before="2" w:line="223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Yes / No </w:t>
            </w:r>
            <w:r>
              <w:rPr>
                <w:i/>
                <w:sz w:val="20"/>
              </w:rPr>
              <w:t>(circle as appropriate)</w:t>
            </w:r>
          </w:p>
        </w:tc>
      </w:tr>
      <w:tr w:rsidR="00400CE7" w14:paraId="0BF56D16" w14:textId="77777777" w:rsidTr="00710A52">
        <w:trPr>
          <w:trHeight w:val="4002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56621611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If yes, please provide details.</w:t>
            </w:r>
          </w:p>
        </w:tc>
      </w:tr>
      <w:tr w:rsidR="00400CE7" w14:paraId="76793836" w14:textId="77777777" w:rsidTr="00710A52">
        <w:trPr>
          <w:trHeight w:val="601"/>
        </w:trPr>
        <w:tc>
          <w:tcPr>
            <w:tcW w:w="7741" w:type="dxa"/>
            <w:tcBorders>
              <w:top w:val="single" w:sz="6" w:space="0" w:color="444444"/>
              <w:right w:val="single" w:sz="6" w:space="0" w:color="444444"/>
            </w:tcBorders>
          </w:tcPr>
          <w:p w14:paraId="61668F7A" w14:textId="77777777" w:rsidR="00400CE7" w:rsidRDefault="00400CE7" w:rsidP="00710A52">
            <w:pPr>
              <w:pStyle w:val="TableParagraph"/>
              <w:spacing w:before="2" w:line="223" w:lineRule="auto"/>
              <w:ind w:right="23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taking up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employment?</w:t>
            </w:r>
          </w:p>
        </w:tc>
        <w:tc>
          <w:tcPr>
            <w:tcW w:w="2478" w:type="dxa"/>
            <w:tcBorders>
              <w:top w:val="single" w:sz="6" w:space="0" w:color="444444"/>
              <w:left w:val="single" w:sz="6" w:space="0" w:color="444444"/>
            </w:tcBorders>
          </w:tcPr>
          <w:p w14:paraId="369B14C9" w14:textId="77777777" w:rsidR="00400CE7" w:rsidRDefault="00400CE7" w:rsidP="00710A52">
            <w:pPr>
              <w:pStyle w:val="TableParagraph"/>
              <w:spacing w:before="2" w:line="223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Yes / No </w:t>
            </w:r>
            <w:r>
              <w:rPr>
                <w:i/>
                <w:sz w:val="20"/>
              </w:rPr>
              <w:t>(circle as appropriate)</w:t>
            </w:r>
          </w:p>
        </w:tc>
      </w:tr>
    </w:tbl>
    <w:p w14:paraId="236E5D9D" w14:textId="77777777" w:rsidR="00400CE7" w:rsidRDefault="00400CE7" w:rsidP="00400CE7">
      <w:pPr>
        <w:pStyle w:val="BodyText"/>
        <w:spacing w:before="10"/>
        <w:rPr>
          <w:b/>
        </w:rPr>
      </w:pPr>
    </w:p>
    <w:p w14:paraId="5C0A1C63" w14:textId="77777777" w:rsidR="00400CE7" w:rsidRDefault="00400CE7" w:rsidP="00400CE7">
      <w:pPr>
        <w:pStyle w:val="BodyText"/>
        <w:spacing w:before="1" w:line="252" w:lineRule="auto"/>
        <w:ind w:left="633" w:right="645"/>
      </w:pPr>
      <w:r>
        <w:rPr>
          <w:b/>
        </w:rPr>
        <w:t>Note:</w:t>
      </w:r>
      <w:r>
        <w:rPr>
          <w:b/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t>legislation</w:t>
      </w:r>
      <w:r>
        <w:rPr>
          <w:spacing w:val="-14"/>
        </w:rPr>
        <w:t xml:space="preserve"> </w:t>
      </w:r>
      <w:r>
        <w:t>dictates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workers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old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older.</w:t>
      </w:r>
      <w:r>
        <w:rPr>
          <w:spacing w:val="-14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inform your</w:t>
      </w:r>
      <w:r>
        <w:rPr>
          <w:spacing w:val="-17"/>
        </w:rPr>
        <w:t xml:space="preserve"> </w:t>
      </w:r>
      <w:r>
        <w:t>interviewer</w:t>
      </w:r>
      <w:r>
        <w:rPr>
          <w:spacing w:val="-17"/>
        </w:rPr>
        <w:t xml:space="preserve"> </w:t>
      </w:r>
      <w:r>
        <w:t>immediately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meet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specifications.</w:t>
      </w:r>
    </w:p>
    <w:p w14:paraId="0AEFDF54" w14:textId="77777777" w:rsidR="00400CE7" w:rsidRDefault="00400CE7" w:rsidP="00400CE7">
      <w:pPr>
        <w:spacing w:line="252" w:lineRule="auto"/>
        <w:sectPr w:rsidR="00400CE7">
          <w:pgSz w:w="11900" w:h="16840"/>
          <w:pgMar w:top="1540" w:right="200" w:bottom="600" w:left="200" w:header="439" w:footer="403" w:gutter="0"/>
          <w:cols w:space="720"/>
        </w:sectPr>
      </w:pPr>
    </w:p>
    <w:p w14:paraId="2F57596E" w14:textId="17AB4C82" w:rsidR="00400CE7" w:rsidRPr="00D143B4" w:rsidRDefault="00D143B4" w:rsidP="00D143B4">
      <w:pPr>
        <w:pStyle w:val="Heading1"/>
        <w:spacing w:before="94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sz w:val="13"/>
        </w:rPr>
        <w:lastRenderedPageBreak/>
        <w:tab/>
        <w:t xml:space="preserve">         </w:t>
      </w:r>
      <w:r w:rsidRPr="006E70D7">
        <w:rPr>
          <w:color w:val="auto"/>
          <w:sz w:val="13"/>
        </w:rPr>
        <w:t xml:space="preserve"> </w:t>
      </w:r>
      <w:r w:rsidRPr="006E70D7">
        <w:rPr>
          <w:rFonts w:asciiTheme="minorHAnsi" w:hAnsiTheme="minorHAnsi" w:cstheme="minorHAnsi"/>
          <w:b/>
          <w:bCs/>
          <w:color w:val="auto"/>
          <w:sz w:val="20"/>
          <w:szCs w:val="20"/>
        </w:rPr>
        <w:t>REFEREES</w:t>
      </w:r>
    </w:p>
    <w:p w14:paraId="5E623027" w14:textId="77777777" w:rsidR="00400CE7" w:rsidRDefault="00400CE7" w:rsidP="00400CE7">
      <w:pPr>
        <w:pStyle w:val="BodyText"/>
        <w:spacing w:before="2"/>
        <w:rPr>
          <w:b/>
          <w:sz w:val="23"/>
        </w:rPr>
      </w:pPr>
    </w:p>
    <w:p w14:paraId="77DE2E38" w14:textId="77777777" w:rsidR="00400CE7" w:rsidRDefault="00400CE7" w:rsidP="00400CE7">
      <w:pPr>
        <w:pStyle w:val="BodyText"/>
        <w:spacing w:line="237" w:lineRule="auto"/>
        <w:ind w:left="1169" w:right="895"/>
      </w:pPr>
      <w:r>
        <w:t>You must provide references from your two most recent employers. Please provide an additional character referee.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contacted,</w:t>
      </w:r>
      <w:r>
        <w:rPr>
          <w:spacing w:val="-16"/>
        </w:rPr>
        <w:t xml:space="preserve"> </w:t>
      </w:r>
      <w:r>
        <w:t>therefore</w:t>
      </w:r>
      <w:r>
        <w:rPr>
          <w:spacing w:val="-16"/>
        </w:rPr>
        <w:t xml:space="preserve"> </w:t>
      </w:r>
      <w:r>
        <w:t>please</w:t>
      </w:r>
      <w:r>
        <w:rPr>
          <w:spacing w:val="-16"/>
        </w:rPr>
        <w:t xml:space="preserve"> </w:t>
      </w:r>
      <w:r>
        <w:t>inform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referees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fact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name.</w:t>
      </w:r>
      <w:r>
        <w:rPr>
          <w:spacing w:val="-16"/>
        </w:rPr>
        <w:t xml:space="preserve"> </w:t>
      </w:r>
      <w:r>
        <w:t>If 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unable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references,</w:t>
      </w:r>
      <w:r>
        <w:rPr>
          <w:spacing w:val="-14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discuss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matter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us.</w:t>
      </w:r>
    </w:p>
    <w:p w14:paraId="21A00352" w14:textId="77777777" w:rsidR="00400CE7" w:rsidRDefault="00400CE7" w:rsidP="00400CE7">
      <w:pPr>
        <w:pStyle w:val="BodyText"/>
        <w:spacing w:before="8"/>
      </w:pPr>
    </w:p>
    <w:p w14:paraId="12AC26B3" w14:textId="7E8F0FC3" w:rsidR="00400CE7" w:rsidRPr="006E70D7" w:rsidRDefault="006E70D7" w:rsidP="006E70D7">
      <w:pPr>
        <w:pStyle w:val="Heading1"/>
        <w:ind w:firstLine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CURRENT OR MOST RECENT EMPLOYER</w:t>
      </w:r>
    </w:p>
    <w:p w14:paraId="7155668F" w14:textId="77777777" w:rsidR="00400CE7" w:rsidRDefault="00400CE7" w:rsidP="00400CE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3"/>
      </w:tblGrid>
      <w:tr w:rsidR="00400CE7" w14:paraId="040A0AF0" w14:textId="77777777" w:rsidTr="00710A52">
        <w:trPr>
          <w:trHeight w:val="386"/>
        </w:trPr>
        <w:tc>
          <w:tcPr>
            <w:tcW w:w="5116" w:type="dxa"/>
            <w:tcBorders>
              <w:bottom w:val="single" w:sz="6" w:space="0" w:color="444444"/>
              <w:right w:val="single" w:sz="6" w:space="0" w:color="444444"/>
            </w:tcBorders>
          </w:tcPr>
          <w:p w14:paraId="64312269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956263">
              <w:rPr>
                <w:sz w:val="20"/>
              </w:rPr>
              <w:t xml:space="preserve"> of Company &amp; Contact Name:</w:t>
            </w:r>
          </w:p>
          <w:p w14:paraId="04FDFE94" w14:textId="77777777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744C6B5D" w14:textId="2A59EECF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103" w:type="dxa"/>
            <w:tcBorders>
              <w:left w:val="single" w:sz="6" w:space="0" w:color="444444"/>
              <w:bottom w:val="single" w:sz="6" w:space="0" w:color="444444"/>
            </w:tcBorders>
          </w:tcPr>
          <w:p w14:paraId="32BFD2E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D4C25A4" w14:textId="77777777" w:rsidTr="00710A52">
        <w:trPr>
          <w:trHeight w:val="1752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0523CB5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DEFA2FA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72501B50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D4CCFBB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6CA19E4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1A4B3867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634C3F4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14E0CBB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181FFD58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right w:val="single" w:sz="6" w:space="0" w:color="444444"/>
            </w:tcBorders>
          </w:tcPr>
          <w:p w14:paraId="52BF926C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</w:tcBorders>
          </w:tcPr>
          <w:p w14:paraId="1A610C42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E46E9BE" w14:textId="77777777" w:rsidR="00400CE7" w:rsidRDefault="00400CE7" w:rsidP="00400CE7">
      <w:pPr>
        <w:pStyle w:val="BodyText"/>
        <w:spacing w:before="10"/>
        <w:rPr>
          <w:b/>
        </w:rPr>
      </w:pPr>
    </w:p>
    <w:p w14:paraId="2181F086" w14:textId="77777777" w:rsidR="00400CE7" w:rsidRDefault="00400CE7" w:rsidP="00400CE7">
      <w:pPr>
        <w:spacing w:before="1"/>
        <w:ind w:left="633"/>
        <w:rPr>
          <w:b/>
          <w:sz w:val="20"/>
        </w:rPr>
      </w:pPr>
      <w:r>
        <w:rPr>
          <w:b/>
          <w:sz w:val="20"/>
        </w:rPr>
        <w:t>Previous employer to the one above</w:t>
      </w:r>
    </w:p>
    <w:p w14:paraId="10F4F7A2" w14:textId="77777777" w:rsidR="00400CE7" w:rsidRDefault="00400CE7" w:rsidP="00400CE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3"/>
      </w:tblGrid>
      <w:tr w:rsidR="00400CE7" w14:paraId="5EB722F6" w14:textId="77777777" w:rsidTr="00710A52">
        <w:trPr>
          <w:trHeight w:val="386"/>
        </w:trPr>
        <w:tc>
          <w:tcPr>
            <w:tcW w:w="5116" w:type="dxa"/>
            <w:tcBorders>
              <w:bottom w:val="single" w:sz="6" w:space="0" w:color="444444"/>
              <w:right w:val="single" w:sz="6" w:space="0" w:color="444444"/>
            </w:tcBorders>
          </w:tcPr>
          <w:p w14:paraId="5BBAB5F2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956263">
              <w:rPr>
                <w:sz w:val="20"/>
              </w:rPr>
              <w:t xml:space="preserve"> of Company &amp; Contact name:</w:t>
            </w:r>
          </w:p>
          <w:p w14:paraId="324E3855" w14:textId="77777777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20CCC91C" w14:textId="300B5DD6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103" w:type="dxa"/>
            <w:tcBorders>
              <w:left w:val="single" w:sz="6" w:space="0" w:color="444444"/>
              <w:bottom w:val="single" w:sz="6" w:space="0" w:color="444444"/>
            </w:tcBorders>
          </w:tcPr>
          <w:p w14:paraId="6B4C070B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ADCECF6" w14:textId="77777777" w:rsidTr="00710A52">
        <w:trPr>
          <w:trHeight w:val="1752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2C51BD9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4ECA1D90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662EEBC9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87B766E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437B245D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0C73C60D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1185C5B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E9BDCD6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3CEA8A10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right w:val="single" w:sz="6" w:space="0" w:color="444444"/>
            </w:tcBorders>
          </w:tcPr>
          <w:p w14:paraId="50819F10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</w:tcBorders>
          </w:tcPr>
          <w:p w14:paraId="17C0077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CBF6600" w14:textId="77777777" w:rsidR="00400CE7" w:rsidRDefault="00400CE7" w:rsidP="00400CE7">
      <w:pPr>
        <w:pStyle w:val="BodyText"/>
        <w:spacing w:before="10"/>
        <w:rPr>
          <w:b/>
        </w:rPr>
      </w:pPr>
    </w:p>
    <w:p w14:paraId="25B8CDD7" w14:textId="77777777" w:rsidR="00400CE7" w:rsidRDefault="00400CE7" w:rsidP="00400CE7">
      <w:pPr>
        <w:spacing w:before="1"/>
        <w:ind w:left="633"/>
        <w:rPr>
          <w:b/>
          <w:sz w:val="20"/>
        </w:rPr>
      </w:pPr>
      <w:r>
        <w:rPr>
          <w:b/>
          <w:sz w:val="20"/>
        </w:rPr>
        <w:t>Character reference</w:t>
      </w:r>
    </w:p>
    <w:p w14:paraId="3DBD81A7" w14:textId="77777777" w:rsidR="00400CE7" w:rsidRDefault="00400CE7" w:rsidP="00400CE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3"/>
      </w:tblGrid>
      <w:tr w:rsidR="00400CE7" w14:paraId="63ED292F" w14:textId="77777777" w:rsidTr="00710A52">
        <w:trPr>
          <w:trHeight w:val="386"/>
        </w:trPr>
        <w:tc>
          <w:tcPr>
            <w:tcW w:w="5116" w:type="dxa"/>
            <w:tcBorders>
              <w:bottom w:val="single" w:sz="6" w:space="0" w:color="444444"/>
              <w:right w:val="single" w:sz="6" w:space="0" w:color="444444"/>
            </w:tcBorders>
          </w:tcPr>
          <w:p w14:paraId="2A23C7A0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03" w:type="dxa"/>
            <w:tcBorders>
              <w:left w:val="single" w:sz="6" w:space="0" w:color="444444"/>
              <w:bottom w:val="single" w:sz="6" w:space="0" w:color="444444"/>
            </w:tcBorders>
          </w:tcPr>
          <w:p w14:paraId="39AE0471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1DE726BA" w14:textId="77777777" w:rsidTr="00710A52">
        <w:trPr>
          <w:trHeight w:val="1752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C51CA84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8D2E6A6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0F99D1E4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7C57ECB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E9E07AF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67A632C0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E03F2CA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  <w:p w14:paraId="6348C47F" w14:textId="77777777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</w:p>
          <w:p w14:paraId="1B15E17C" w14:textId="5DCE2F3C" w:rsidR="00956263" w:rsidRDefault="00956263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1781ABB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2517D099" w14:textId="77777777" w:rsidTr="00710A52">
        <w:trPr>
          <w:trHeight w:val="386"/>
        </w:trPr>
        <w:tc>
          <w:tcPr>
            <w:tcW w:w="5116" w:type="dxa"/>
            <w:tcBorders>
              <w:top w:val="single" w:sz="6" w:space="0" w:color="444444"/>
              <w:right w:val="single" w:sz="6" w:space="0" w:color="444444"/>
            </w:tcBorders>
          </w:tcPr>
          <w:p w14:paraId="6DF5E024" w14:textId="77777777" w:rsidR="00400CE7" w:rsidRDefault="00400CE7" w:rsidP="00710A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Relationship to you: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</w:tcBorders>
          </w:tcPr>
          <w:p w14:paraId="0CA4B09B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AA5075" w14:textId="77777777" w:rsidR="00400CE7" w:rsidRDefault="00400CE7" w:rsidP="00400CE7">
      <w:pPr>
        <w:rPr>
          <w:rFonts w:ascii="Times New Roman"/>
          <w:sz w:val="18"/>
        </w:rPr>
        <w:sectPr w:rsidR="00400CE7">
          <w:pgSz w:w="11900" w:h="16840"/>
          <w:pgMar w:top="1540" w:right="200" w:bottom="600" w:left="200" w:header="439" w:footer="403" w:gutter="0"/>
          <w:cols w:space="720"/>
        </w:sectPr>
      </w:pPr>
    </w:p>
    <w:p w14:paraId="29DD47EF" w14:textId="77777777" w:rsidR="00400CE7" w:rsidRDefault="00400CE7" w:rsidP="00400CE7">
      <w:pPr>
        <w:pStyle w:val="BodyText"/>
        <w:spacing w:before="7"/>
        <w:rPr>
          <w:b/>
          <w:sz w:val="13"/>
        </w:rPr>
      </w:pPr>
    </w:p>
    <w:p w14:paraId="291D74D7" w14:textId="77777777" w:rsidR="00400CE7" w:rsidRDefault="00400CE7" w:rsidP="00400CE7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CRIMINAL RECORD</w:t>
      </w:r>
    </w:p>
    <w:p w14:paraId="6A182DDA" w14:textId="77777777" w:rsidR="00400CE7" w:rsidRDefault="00400CE7" w:rsidP="00400CE7">
      <w:pPr>
        <w:pStyle w:val="BodyText"/>
        <w:spacing w:before="2"/>
        <w:rPr>
          <w:b/>
          <w:sz w:val="23"/>
        </w:rPr>
      </w:pPr>
    </w:p>
    <w:p w14:paraId="3CA3E48E" w14:textId="77777777" w:rsidR="00400CE7" w:rsidRDefault="00400CE7" w:rsidP="00400CE7">
      <w:pPr>
        <w:pStyle w:val="BodyText"/>
        <w:spacing w:line="237" w:lineRule="auto"/>
        <w:ind w:left="1169" w:right="645"/>
      </w:pPr>
      <w:r>
        <w:t>Workers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2008</w:t>
      </w:r>
      <w:r>
        <w:rPr>
          <w:spacing w:val="-16"/>
        </w:rPr>
        <w:t xml:space="preserve"> </w:t>
      </w:r>
      <w:r>
        <w:t>(Regulated</w:t>
      </w:r>
      <w:r>
        <w:rPr>
          <w:spacing w:val="-16"/>
        </w:rPr>
        <w:t xml:space="preserve"> </w:t>
      </w:r>
      <w:r>
        <w:t>Activities)</w:t>
      </w:r>
      <w:r>
        <w:rPr>
          <w:spacing w:val="-16"/>
        </w:rPr>
        <w:t xml:space="preserve"> </w:t>
      </w:r>
      <w:r>
        <w:t>Regulations 2014,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DBS.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declare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convictions, whether</w:t>
      </w:r>
      <w:r>
        <w:rPr>
          <w:spacing w:val="-15"/>
        </w:rPr>
        <w:t xml:space="preserve"> </w:t>
      </w:r>
      <w:r>
        <w:t>spent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not,</w:t>
      </w:r>
      <w:r>
        <w:rPr>
          <w:spacing w:val="-15"/>
        </w:rPr>
        <w:t xml:space="preserve"> </w:t>
      </w:r>
      <w:r>
        <w:t>charges,</w:t>
      </w:r>
      <w:r>
        <w:rPr>
          <w:spacing w:val="-15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proceeded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not,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warnings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cautions.</w:t>
      </w:r>
    </w:p>
    <w:p w14:paraId="7683E5B0" w14:textId="77777777" w:rsidR="00400CE7" w:rsidRDefault="00400CE7" w:rsidP="00400CE7">
      <w:pPr>
        <w:pStyle w:val="BodyText"/>
        <w:spacing w:before="9"/>
        <w:rPr>
          <w:sz w:val="21"/>
        </w:rPr>
      </w:pPr>
    </w:p>
    <w:p w14:paraId="3D0F836E" w14:textId="77777777" w:rsidR="00400CE7" w:rsidRDefault="00400CE7" w:rsidP="00400CE7">
      <w:pPr>
        <w:pStyle w:val="BodyText"/>
        <w:spacing w:before="1"/>
        <w:ind w:left="1169"/>
      </w:pPr>
      <w:r>
        <w:t>Please note, you may not be eligible for work in a support setting if you are on the DBS Register(s).</w:t>
      </w:r>
    </w:p>
    <w:p w14:paraId="1731DB6B" w14:textId="77777777" w:rsidR="00400CE7" w:rsidRDefault="00400CE7" w:rsidP="00400CE7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6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2"/>
      </w:tblGrid>
      <w:tr w:rsidR="00400CE7" w14:paraId="16F554A4" w14:textId="77777777" w:rsidTr="00710A52">
        <w:trPr>
          <w:trHeight w:val="478"/>
        </w:trPr>
        <w:tc>
          <w:tcPr>
            <w:tcW w:w="10212" w:type="dxa"/>
            <w:tcBorders>
              <w:bottom w:val="single" w:sz="12" w:space="0" w:color="444444"/>
            </w:tcBorders>
          </w:tcPr>
          <w:p w14:paraId="6EBB6425" w14:textId="77777777" w:rsidR="00400CE7" w:rsidRDefault="00400CE7" w:rsidP="00710A52">
            <w:pPr>
              <w:pStyle w:val="TableParagraph"/>
              <w:spacing w:line="228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Please declare all criminal convictions, whether spent or not, charges, whether proceeded with or not, and</w:t>
            </w:r>
          </w:p>
          <w:p w14:paraId="25FDDC33" w14:textId="77777777" w:rsidR="00400CE7" w:rsidRDefault="00400CE7" w:rsidP="00710A52">
            <w:pPr>
              <w:pStyle w:val="TableParagraph"/>
              <w:spacing w:before="11" w:line="220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warnings and cautions in the space provided below.</w:t>
            </w:r>
          </w:p>
        </w:tc>
      </w:tr>
      <w:tr w:rsidR="00400CE7" w14:paraId="526A8263" w14:textId="77777777" w:rsidTr="00710A52">
        <w:trPr>
          <w:trHeight w:val="3987"/>
        </w:trPr>
        <w:tc>
          <w:tcPr>
            <w:tcW w:w="10212" w:type="dxa"/>
            <w:tcBorders>
              <w:top w:val="single" w:sz="12" w:space="0" w:color="444444"/>
              <w:bottom w:val="single" w:sz="12" w:space="0" w:color="444444"/>
            </w:tcBorders>
          </w:tcPr>
          <w:p w14:paraId="5CBCCF53" w14:textId="77777777" w:rsidR="00400CE7" w:rsidRDefault="00400CE7" w:rsidP="00710A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0CE7" w14:paraId="6507FE6E" w14:textId="77777777" w:rsidTr="00710A52">
        <w:trPr>
          <w:trHeight w:val="237"/>
        </w:trPr>
        <w:tc>
          <w:tcPr>
            <w:tcW w:w="10212" w:type="dxa"/>
            <w:tcBorders>
              <w:top w:val="single" w:sz="12" w:space="0" w:color="444444"/>
              <w:bottom w:val="single" w:sz="12" w:space="0" w:color="444444"/>
            </w:tcBorders>
          </w:tcPr>
          <w:p w14:paraId="5B18E4A2" w14:textId="77777777" w:rsidR="00400CE7" w:rsidRDefault="00400CE7" w:rsidP="00710A52">
            <w:pPr>
              <w:pStyle w:val="TableParagraph"/>
              <w:spacing w:line="218" w:lineRule="exact"/>
              <w:ind w:left="1572"/>
              <w:rPr>
                <w:b/>
                <w:sz w:val="20"/>
              </w:rPr>
            </w:pPr>
            <w:r>
              <w:rPr>
                <w:b/>
                <w:sz w:val="20"/>
              </w:rPr>
              <w:t>SIGNATURE and DECLARATION – IMPORTANT – READ BEFORE SIGNING</w:t>
            </w:r>
          </w:p>
        </w:tc>
      </w:tr>
      <w:tr w:rsidR="00400CE7" w14:paraId="77FEC8C1" w14:textId="77777777" w:rsidTr="00710A52">
        <w:trPr>
          <w:trHeight w:val="5608"/>
        </w:trPr>
        <w:tc>
          <w:tcPr>
            <w:tcW w:w="10212" w:type="dxa"/>
            <w:tcBorders>
              <w:top w:val="single" w:sz="12" w:space="0" w:color="444444"/>
            </w:tcBorders>
          </w:tcPr>
          <w:p w14:paraId="7EB8AB28" w14:textId="77777777" w:rsidR="00400CE7" w:rsidRDefault="00400CE7" w:rsidP="00710A52">
            <w:pPr>
              <w:pStyle w:val="TableParagraph"/>
              <w:spacing w:before="1" w:line="223" w:lineRule="auto"/>
              <w:ind w:left="18" w:right="-29"/>
              <w:jc w:val="both"/>
              <w:rPr>
                <w:sz w:val="20"/>
              </w:rPr>
            </w:pPr>
            <w:r>
              <w:rPr>
                <w:sz w:val="20"/>
              </w:rPr>
              <w:t>I declare that to the best of my knowledge and belief the information given by me in this application is true, and I understand that the above information forms the basis of my contract of employment. I understand that if any of the 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falsely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my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terminated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immediately.</w:t>
            </w:r>
          </w:p>
          <w:p w14:paraId="0D8B1EA3" w14:textId="77777777" w:rsidR="00400CE7" w:rsidRDefault="00400CE7" w:rsidP="00710A52">
            <w:pPr>
              <w:pStyle w:val="TableParagraph"/>
              <w:spacing w:before="1"/>
              <w:ind w:left="0"/>
            </w:pPr>
          </w:p>
          <w:p w14:paraId="2D23057E" w14:textId="77777777" w:rsidR="00400CE7" w:rsidRDefault="00400CE7" w:rsidP="00710A52">
            <w:pPr>
              <w:pStyle w:val="TableParagraph"/>
              <w:spacing w:before="1" w:line="223" w:lineRule="auto"/>
              <w:ind w:left="18" w:right="-29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DBS Register status, and that should I subsequently be offered a post, that offer will be subject to receipt of two            satisfactory references, one of which must be from my previous employer, and that confirmation of the employment 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DBS.</w:t>
            </w:r>
          </w:p>
          <w:p w14:paraId="3396880B" w14:textId="77777777" w:rsidR="00400CE7" w:rsidRDefault="00400CE7" w:rsidP="00710A52">
            <w:pPr>
              <w:pStyle w:val="TableParagraph"/>
              <w:spacing w:before="2"/>
              <w:ind w:left="0"/>
            </w:pPr>
          </w:p>
          <w:p w14:paraId="30EDDC99" w14:textId="77777777" w:rsidR="00400CE7" w:rsidRDefault="00400CE7" w:rsidP="00710A52">
            <w:pPr>
              <w:pStyle w:val="TableParagraph"/>
              <w:spacing w:line="223" w:lineRule="auto"/>
              <w:ind w:left="18" w:right="-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understand that until a satisfactory response is received from the DBS, and my employment is confirmed, I </w:t>
            </w:r>
            <w:proofErr w:type="gramStart"/>
            <w:r>
              <w:rPr>
                <w:sz w:val="20"/>
              </w:rPr>
              <w:t>will be supervised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unsupervised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have applied for is as a Registered Nurse, my confirmation of employment will also be subject to a satisfactory search of the Nursing and Midwifery Council records and registers. By my signature, I </w:t>
            </w:r>
            <w:proofErr w:type="spellStart"/>
            <w:r>
              <w:rPr>
                <w:sz w:val="20"/>
              </w:rPr>
              <w:t>authorise</w:t>
            </w:r>
            <w:proofErr w:type="spellEnd"/>
            <w:r>
              <w:rPr>
                <w:sz w:val="20"/>
              </w:rPr>
              <w:t xml:space="preserve"> Time </w:t>
            </w: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Care Specialist    Support Services Limited to request a DBS Register check and a criminal records check from the DBS, on initial 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thereafter.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 DBS Register status or criminal status changes at any time during my employment, such as by being charged with 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offences),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register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barred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workers,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withdrawal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status.</w:t>
            </w:r>
          </w:p>
          <w:p w14:paraId="3034A1D0" w14:textId="77777777" w:rsidR="00400CE7" w:rsidRDefault="00400CE7" w:rsidP="00710A52">
            <w:pPr>
              <w:pStyle w:val="TableParagraph"/>
              <w:ind w:left="0"/>
            </w:pPr>
          </w:p>
          <w:p w14:paraId="6E30864C" w14:textId="77777777" w:rsidR="00400CE7" w:rsidRDefault="00400CE7" w:rsidP="00710A52">
            <w:pPr>
              <w:pStyle w:val="TableParagraph"/>
              <w:ind w:left="0"/>
            </w:pPr>
          </w:p>
          <w:p w14:paraId="569CF45D" w14:textId="77777777" w:rsidR="00400CE7" w:rsidRDefault="00400CE7" w:rsidP="00710A52">
            <w:pPr>
              <w:pStyle w:val="TableParagraph"/>
              <w:ind w:left="0"/>
            </w:pPr>
          </w:p>
          <w:p w14:paraId="5E577D35" w14:textId="77777777" w:rsidR="00400CE7" w:rsidRDefault="00400CE7" w:rsidP="00710A52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5D6B49E5" w14:textId="77777777" w:rsidR="00400CE7" w:rsidRDefault="00400CE7" w:rsidP="00710A52">
            <w:pPr>
              <w:pStyle w:val="TableParagraph"/>
              <w:tabs>
                <w:tab w:val="left" w:pos="5888"/>
                <w:tab w:val="left" w:pos="8683"/>
              </w:tabs>
              <w:ind w:left="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046889E8" w14:textId="77777777" w:rsidR="00400CE7" w:rsidRDefault="00400CE7" w:rsidP="00400CE7">
      <w:pPr>
        <w:jc w:val="both"/>
        <w:rPr>
          <w:sz w:val="20"/>
        </w:rPr>
        <w:sectPr w:rsidR="00400CE7">
          <w:pgSz w:w="11900" w:h="16840"/>
          <w:pgMar w:top="1540" w:right="200" w:bottom="600" w:left="200" w:header="439" w:footer="403" w:gutter="0"/>
          <w:cols w:space="720"/>
        </w:sectPr>
      </w:pPr>
    </w:p>
    <w:p w14:paraId="397F2B13" w14:textId="77777777" w:rsidR="00400CE7" w:rsidRDefault="00400CE7" w:rsidP="00400CE7">
      <w:pPr>
        <w:pStyle w:val="BodyText"/>
        <w:spacing w:before="7"/>
        <w:rPr>
          <w:sz w:val="13"/>
        </w:rPr>
      </w:pPr>
    </w:p>
    <w:p w14:paraId="1D6E225A" w14:textId="77777777" w:rsidR="00400CE7" w:rsidRDefault="00400CE7" w:rsidP="00400CE7">
      <w:pPr>
        <w:pStyle w:val="BodyText"/>
        <w:spacing w:before="10"/>
        <w:rPr>
          <w:sz w:val="21"/>
        </w:rPr>
      </w:pPr>
    </w:p>
    <w:p w14:paraId="29EE53F5" w14:textId="77777777" w:rsidR="00E200BF" w:rsidRDefault="00E200BF">
      <w:pPr>
        <w:rPr>
          <w:lang w:val="en-GB"/>
        </w:rPr>
      </w:pPr>
    </w:p>
    <w:p w14:paraId="1FD5D19C" w14:textId="77777777" w:rsidR="00E200BF" w:rsidRDefault="00E200BF">
      <w:pPr>
        <w:rPr>
          <w:lang w:val="en-GB"/>
        </w:rPr>
      </w:pPr>
    </w:p>
    <w:sectPr w:rsidR="00E200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9E6F" w14:textId="77777777" w:rsidR="001A7645" w:rsidRDefault="001A7645" w:rsidP="00DE1F0E">
      <w:r>
        <w:separator/>
      </w:r>
    </w:p>
  </w:endnote>
  <w:endnote w:type="continuationSeparator" w:id="0">
    <w:p w14:paraId="00D9EB7C" w14:textId="77777777" w:rsidR="001A7645" w:rsidRDefault="001A7645" w:rsidP="00D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9D9E" w14:textId="77777777" w:rsidR="00CB542E" w:rsidRDefault="00CB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7260" w14:textId="77777777" w:rsidR="00CB542E" w:rsidRDefault="00CB5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EF8D" w14:textId="77777777" w:rsidR="00CB542E" w:rsidRDefault="00CB54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2D6E" w14:textId="77777777" w:rsidR="00DE1F0E" w:rsidRDefault="00DE1F0E">
    <w:pPr>
      <w:pStyle w:val="Footer"/>
    </w:pPr>
    <w:r>
      <w:rPr>
        <w:rFonts w:ascii="Helvetica" w:eastAsia="Times New Roman" w:hAnsi="Helvetica" w:cs="Helvetica"/>
        <w:noProof/>
        <w:color w:val="000000"/>
        <w:sz w:val="18"/>
        <w:szCs w:val="18"/>
        <w:lang w:val="en-GB" w:eastAsia="en-GB"/>
      </w:rPr>
      <w:drawing>
        <wp:inline distT="0" distB="0" distL="0" distR="0" wp14:anchorId="4F7F4AF5" wp14:editId="616B6B93">
          <wp:extent cx="5731510" cy="563755"/>
          <wp:effectExtent l="0" t="0" r="2540" b="8255"/>
          <wp:docPr id="2" name="Picture 2" descr="cid:01AFDD18-36E2-49D2-BBA5-E0E4B226DFA0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095446-D84B-4E17-899B-837E8615175A" descr="cid:01AFDD18-36E2-49D2-BBA5-E0E4B226DFA0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08611" w14:textId="77777777" w:rsidR="001A7645" w:rsidRDefault="001A7645" w:rsidP="00DE1F0E">
      <w:r>
        <w:separator/>
      </w:r>
    </w:p>
  </w:footnote>
  <w:footnote w:type="continuationSeparator" w:id="0">
    <w:p w14:paraId="6DAC0D93" w14:textId="77777777" w:rsidR="001A7645" w:rsidRDefault="001A7645" w:rsidP="00D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07EF" w14:textId="77777777" w:rsidR="00CB542E" w:rsidRDefault="00CB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1E98" w14:textId="52344A4A" w:rsidR="00CB542E" w:rsidRDefault="00CB542E">
    <w:pPr>
      <w:pStyle w:val="Header"/>
    </w:pPr>
    <w:r w:rsidRPr="00DE1F0E">
      <w:rPr>
        <w:noProof/>
        <w:lang w:val="en-GB" w:eastAsia="en-GB"/>
      </w:rPr>
      <w:drawing>
        <wp:inline distT="0" distB="0" distL="0" distR="0" wp14:anchorId="3B12D0A0" wp14:editId="5BDA5880">
          <wp:extent cx="5943600" cy="838392"/>
          <wp:effectExtent l="0" t="0" r="0" b="0"/>
          <wp:docPr id="3" name="Picture 3" descr="C:\Users\Ros Simpson\Documents\Silver Bullet\New Stationery\TimetoCar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 Simpson\Documents\Silver Bullet\New Stationery\TimetoCar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5120" w14:textId="77777777" w:rsidR="00CB542E" w:rsidRDefault="00CB54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03C4" w14:textId="77777777" w:rsidR="00DE1F0E" w:rsidRDefault="00DE1F0E">
    <w:pPr>
      <w:pStyle w:val="Header"/>
    </w:pPr>
    <w:r w:rsidRPr="00DE1F0E">
      <w:rPr>
        <w:noProof/>
        <w:lang w:val="en-GB" w:eastAsia="en-GB"/>
      </w:rPr>
      <w:drawing>
        <wp:inline distT="0" distB="0" distL="0" distR="0" wp14:anchorId="109F40B7" wp14:editId="488272EA">
          <wp:extent cx="5943600" cy="838392"/>
          <wp:effectExtent l="0" t="0" r="0" b="0"/>
          <wp:docPr id="1" name="Picture 1" descr="C:\Users\Ros Simpson\Documents\Silver Bullet\New Stationery\TimetoCar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 Simpson\Documents\Silver Bullet\New Stationery\TimetoCar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0E"/>
    <w:rsid w:val="00000343"/>
    <w:rsid w:val="000762CF"/>
    <w:rsid w:val="000A60B5"/>
    <w:rsid w:val="000D4D7B"/>
    <w:rsid w:val="0013130F"/>
    <w:rsid w:val="0016300A"/>
    <w:rsid w:val="001A7645"/>
    <w:rsid w:val="002424A3"/>
    <w:rsid w:val="002527B2"/>
    <w:rsid w:val="00282293"/>
    <w:rsid w:val="002C0B62"/>
    <w:rsid w:val="00400CE7"/>
    <w:rsid w:val="00451B1A"/>
    <w:rsid w:val="004853B0"/>
    <w:rsid w:val="004938E8"/>
    <w:rsid w:val="004B5D80"/>
    <w:rsid w:val="006E70D7"/>
    <w:rsid w:val="0074383C"/>
    <w:rsid w:val="00767297"/>
    <w:rsid w:val="007C3809"/>
    <w:rsid w:val="007D4D93"/>
    <w:rsid w:val="008B7FF5"/>
    <w:rsid w:val="00931700"/>
    <w:rsid w:val="00956263"/>
    <w:rsid w:val="00A2523D"/>
    <w:rsid w:val="00A9157B"/>
    <w:rsid w:val="00AD1F67"/>
    <w:rsid w:val="00BF7532"/>
    <w:rsid w:val="00C66A85"/>
    <w:rsid w:val="00CB542E"/>
    <w:rsid w:val="00CB62D3"/>
    <w:rsid w:val="00CE5542"/>
    <w:rsid w:val="00D143B4"/>
    <w:rsid w:val="00D2086F"/>
    <w:rsid w:val="00D47D8B"/>
    <w:rsid w:val="00D679F7"/>
    <w:rsid w:val="00DE1F0E"/>
    <w:rsid w:val="00E200BF"/>
    <w:rsid w:val="00E20880"/>
    <w:rsid w:val="00EA5364"/>
    <w:rsid w:val="00ED2846"/>
    <w:rsid w:val="00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1113"/>
  <w15:chartTrackingRefBased/>
  <w15:docId w15:val="{200AB604-FAF0-4B90-9943-7091C78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0E"/>
  </w:style>
  <w:style w:type="paragraph" w:styleId="Footer">
    <w:name w:val="footer"/>
    <w:basedOn w:val="Normal"/>
    <w:link w:val="FooterChar"/>
    <w:uiPriority w:val="99"/>
    <w:unhideWhenUsed/>
    <w:rsid w:val="00DE1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0E"/>
  </w:style>
  <w:style w:type="paragraph" w:styleId="BalloonText">
    <w:name w:val="Balloon Text"/>
    <w:basedOn w:val="Normal"/>
    <w:link w:val="BalloonTextChar"/>
    <w:uiPriority w:val="99"/>
    <w:semiHidden/>
    <w:unhideWhenUsed/>
    <w:rsid w:val="0045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1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00CE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00CE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00CE7"/>
    <w:pPr>
      <w:widowControl w:val="0"/>
      <w:autoSpaceDE w:val="0"/>
      <w:autoSpaceDN w:val="0"/>
      <w:ind w:left="9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cid:01AFDD18-36E2-49D2-BBA5-E0E4B226DFA0@hom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%20Simp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10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Anne Dunn</cp:lastModifiedBy>
  <cp:revision>2</cp:revision>
  <cp:lastPrinted>2019-07-31T15:24:00Z</cp:lastPrinted>
  <dcterms:created xsi:type="dcterms:W3CDTF">2019-08-07T09:45:00Z</dcterms:created>
  <dcterms:modified xsi:type="dcterms:W3CDTF">2019-08-07T09:45:00Z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